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326"/>
        <w:gridCol w:w="236"/>
      </w:tblGrid>
      <w:tr w:rsidR="008B0407" w:rsidRPr="0072106D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10326" w:type="dxa"/>
          </w:tcPr>
          <w:tbl>
            <w:tblPr>
              <w:tblW w:w="10274" w:type="dxa"/>
              <w:tblLayout w:type="fixed"/>
              <w:tblLook w:val="0000" w:firstRow="0" w:lastRow="0" w:firstColumn="0" w:lastColumn="0" w:noHBand="0" w:noVBand="0"/>
            </w:tblPr>
            <w:tblGrid>
              <w:gridCol w:w="10038"/>
              <w:gridCol w:w="236"/>
            </w:tblGrid>
            <w:tr w:rsidR="004C569A" w:rsidRPr="007210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74"/>
              </w:trPr>
              <w:tc>
                <w:tcPr>
                  <w:tcW w:w="10038" w:type="dxa"/>
                </w:tcPr>
                <w:tbl>
                  <w:tblPr>
                    <w:tblW w:w="1020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4"/>
                    <w:gridCol w:w="567"/>
                    <w:gridCol w:w="283"/>
                    <w:gridCol w:w="1560"/>
                    <w:gridCol w:w="992"/>
                    <w:gridCol w:w="3544"/>
                    <w:gridCol w:w="567"/>
                    <w:gridCol w:w="2409"/>
                  </w:tblGrid>
                  <w:tr w:rsidR="00FE6AFF" w:rsidRPr="00C05C33" w:rsidTr="00B41D70">
                    <w:trPr>
                      <w:trHeight w:hRule="exact" w:val="2244"/>
                    </w:trPr>
                    <w:tc>
                      <w:tcPr>
                        <w:tcW w:w="10206" w:type="dxa"/>
                        <w:gridSpan w:val="8"/>
                      </w:tcPr>
                      <w:p w:rsidR="00FE6AFF" w:rsidRPr="0018115D" w:rsidRDefault="00FE6AFF" w:rsidP="00B41D70">
                        <w:pPr>
                          <w:pStyle w:val="a6"/>
                          <w:spacing w:before="60" w:after="0"/>
                          <w:rPr>
                            <w:b w:val="0"/>
                            <w:sz w:val="20"/>
                          </w:rPr>
                        </w:pPr>
                        <w:r w:rsidRPr="0018115D">
                          <w:rPr>
                            <w:b w:val="0"/>
                            <w:sz w:val="20"/>
                          </w:rPr>
                          <w:t>МИНФИН РОССИИ</w:t>
                        </w:r>
                      </w:p>
                      <w:p w:rsidR="00FE6AFF" w:rsidRPr="0018115D" w:rsidRDefault="00FE6AFF" w:rsidP="00B41D70">
                        <w:pPr>
                          <w:spacing w:before="80" w:after="60" w:line="120" w:lineRule="exact"/>
                          <w:jc w:val="center"/>
                          <w:rPr>
                            <w:bCs/>
                            <w:sz w:val="20"/>
                          </w:rPr>
                        </w:pPr>
                        <w:r w:rsidRPr="0018115D">
                          <w:rPr>
                            <w:bCs/>
                            <w:sz w:val="20"/>
                          </w:rPr>
                          <w:t>ФЕДЕРАЛЬНАЯ НАЛОГОВАЯ СЛУЖБА</w:t>
                        </w:r>
                      </w:p>
                      <w:p w:rsidR="00FE6AFF" w:rsidRPr="0018115D" w:rsidRDefault="00FE6AFF" w:rsidP="00B41D70">
                        <w:pPr>
                          <w:spacing w:before="60" w:after="60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18115D">
                          <w:rPr>
                            <w:bCs/>
                            <w:sz w:val="18"/>
                            <w:szCs w:val="18"/>
                          </w:rPr>
                          <w:t>УФНС РОССИИ ПО РЕСПУБЛИКЕ КАРЕЛИЯ</w:t>
                        </w:r>
                      </w:p>
                      <w:p w:rsidR="00FE6AFF" w:rsidRPr="0018115D" w:rsidRDefault="00FE6AFF" w:rsidP="00B41D70">
                        <w:pPr>
                          <w:spacing w:before="60" w:after="60"/>
                          <w:jc w:val="center"/>
                          <w:rPr>
                            <w:bCs/>
                            <w:sz w:val="6"/>
                            <w:szCs w:val="6"/>
                          </w:rPr>
                        </w:pPr>
                      </w:p>
                      <w:p w:rsidR="00FE6AFF" w:rsidRPr="0018115D" w:rsidRDefault="00FE6AFF" w:rsidP="00B41D70">
                        <w:pPr>
                          <w:spacing w:after="40" w:line="216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8115D">
                          <w:rPr>
                            <w:b/>
                            <w:bCs/>
                            <w:sz w:val="18"/>
                            <w:szCs w:val="18"/>
                          </w:rPr>
                          <w:t>МЕЖРАЙОННАЯ  ИНСПЕКЦИЯ  ФЕДЕРАЛЬНОЙ НАЛОГОВОЙ СЛУЖБЫ  №10 ПО РЕСПУБЛИКЕ КАРЕЛИЯ</w:t>
                        </w:r>
                      </w:p>
                      <w:p w:rsidR="00FE6AFF" w:rsidRPr="0018115D" w:rsidRDefault="00FE6AFF" w:rsidP="00B41D70">
                        <w:pPr>
                          <w:tabs>
                            <w:tab w:val="left" w:pos="4180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8115D">
                          <w:rPr>
                            <w:sz w:val="18"/>
                            <w:szCs w:val="18"/>
                          </w:rPr>
                          <w:t>(Межрайонная ИФНС России №10 по Республике Карелия</w:t>
                        </w:r>
                        <w:proofErr w:type="gramStart"/>
                        <w:r w:rsidRPr="0018115D">
                          <w:rPr>
                            <w:sz w:val="18"/>
                            <w:szCs w:val="18"/>
                          </w:rPr>
                          <w:t xml:space="preserve"> )</w:t>
                        </w:r>
                        <w:proofErr w:type="gramEnd"/>
                      </w:p>
                      <w:p w:rsidR="00FE6AFF" w:rsidRPr="0018115D" w:rsidRDefault="00FE6AFF" w:rsidP="00B41D70">
                        <w:pPr>
                          <w:pStyle w:val="a6"/>
                          <w:spacing w:before="60" w:after="0"/>
                          <w:rPr>
                            <w:spacing w:val="30"/>
                            <w:sz w:val="32"/>
                          </w:rPr>
                        </w:pPr>
                      </w:p>
                      <w:p w:rsidR="00FE6AFF" w:rsidRPr="0018115D" w:rsidRDefault="00FE6AFF" w:rsidP="00B41D70">
                        <w:pPr>
                          <w:pStyle w:val="a6"/>
                          <w:spacing w:before="60" w:after="0"/>
                          <w:rPr>
                            <w:spacing w:val="30"/>
                          </w:rPr>
                        </w:pPr>
                        <w:r w:rsidRPr="0018115D">
                          <w:rPr>
                            <w:spacing w:val="30"/>
                            <w:sz w:val="32"/>
                          </w:rPr>
                          <w:t>ПРИКАЗ</w:t>
                        </w:r>
                      </w:p>
                    </w:tc>
                  </w:tr>
                  <w:tr w:rsidR="00FE6AFF" w:rsidRPr="00C05C33" w:rsidTr="00B41D70">
                    <w:tblPrEx>
                      <w:tblCellMar>
                        <w:left w:w="75" w:type="dxa"/>
                        <w:right w:w="75" w:type="dxa"/>
                      </w:tblCellMar>
                    </w:tblPrEx>
                    <w:trPr>
                      <w:cantSplit/>
                    </w:trPr>
                    <w:tc>
                      <w:tcPr>
                        <w:tcW w:w="284" w:type="dxa"/>
                      </w:tcPr>
                      <w:p w:rsidR="00FE6AFF" w:rsidRPr="0018115D" w:rsidRDefault="00FE6AFF" w:rsidP="00B41D70">
                        <w:r w:rsidRPr="0018115D">
                          <w:t>«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</w:tcPr>
                      <w:p w:rsidR="00FE6AFF" w:rsidRPr="0018115D" w:rsidRDefault="00245DBD" w:rsidP="00B41D70">
                        <w:r>
                          <w:t>12</w:t>
                        </w:r>
                      </w:p>
                    </w:tc>
                    <w:tc>
                      <w:tcPr>
                        <w:tcW w:w="283" w:type="dxa"/>
                      </w:tcPr>
                      <w:p w:rsidR="00FE6AFF" w:rsidRPr="0018115D" w:rsidRDefault="00FE6AFF" w:rsidP="00B41D70">
                        <w:r w:rsidRPr="0018115D">
                          <w:t>»</w:t>
                        </w:r>
                      </w:p>
                    </w:tc>
                    <w:tc>
                      <w:tcPr>
                        <w:tcW w:w="1560" w:type="dxa"/>
                        <w:tcBorders>
                          <w:bottom w:val="single" w:sz="4" w:space="0" w:color="auto"/>
                        </w:tcBorders>
                      </w:tcPr>
                      <w:p w:rsidR="00FE6AFF" w:rsidRPr="0018115D" w:rsidRDefault="00245DBD" w:rsidP="00B41D70">
                        <w:r>
                          <w:t>июля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E6AFF" w:rsidRPr="0018115D" w:rsidRDefault="00245DBD" w:rsidP="00B41D70">
                        <w:r>
                          <w:t>2019</w:t>
                        </w:r>
                        <w:r w:rsidR="00FE6AFF" w:rsidRPr="0018115D">
                          <w:t xml:space="preserve">   г.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FE6AFF" w:rsidRPr="0018115D" w:rsidRDefault="00FE6AFF" w:rsidP="00B41D70"/>
                    </w:tc>
                    <w:tc>
                      <w:tcPr>
                        <w:tcW w:w="567" w:type="dxa"/>
                      </w:tcPr>
                      <w:p w:rsidR="00FE6AFF" w:rsidRPr="0018115D" w:rsidRDefault="00FE6AFF" w:rsidP="00B41D70">
                        <w:r w:rsidRPr="0018115D">
                          <w:t>№</w:t>
                        </w:r>
                      </w:p>
                    </w:tc>
                    <w:tc>
                      <w:tcPr>
                        <w:tcW w:w="2409" w:type="dxa"/>
                        <w:tcBorders>
                          <w:bottom w:val="single" w:sz="4" w:space="0" w:color="auto"/>
                        </w:tcBorders>
                      </w:tcPr>
                      <w:p w:rsidR="00FE6AFF" w:rsidRPr="0018115D" w:rsidRDefault="00245DBD" w:rsidP="00B41D70">
                        <w:r>
                          <w:t>2.1-02/068</w:t>
                        </w:r>
                      </w:p>
                    </w:tc>
                  </w:tr>
                  <w:tr w:rsidR="00FE6AFF" w:rsidRPr="00C05C33" w:rsidTr="00B41D70">
                    <w:tc>
                      <w:tcPr>
                        <w:tcW w:w="284" w:type="dxa"/>
                      </w:tcPr>
                      <w:p w:rsidR="00FE6AFF" w:rsidRPr="0018115D" w:rsidRDefault="00FE6AFF" w:rsidP="00B41D7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</w:tcPr>
                      <w:p w:rsidR="00FE6AFF" w:rsidRPr="0018115D" w:rsidRDefault="00FE6AFF" w:rsidP="00B41D7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FE6AFF" w:rsidRPr="0018115D" w:rsidRDefault="00FE6AFF" w:rsidP="00B41D7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</w:tcPr>
                      <w:p w:rsidR="00FE6AFF" w:rsidRPr="0018115D" w:rsidRDefault="00FE6AFF" w:rsidP="00B41D7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FE6AFF" w:rsidRPr="0018115D" w:rsidRDefault="00FE6AFF" w:rsidP="00B41D7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FE6AFF" w:rsidRPr="0018115D" w:rsidRDefault="00FE6AFF" w:rsidP="00B41D7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E6AFF" w:rsidRPr="0018115D" w:rsidRDefault="00FE6AFF" w:rsidP="00B41D7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</w:tcBorders>
                      </w:tcPr>
                      <w:p w:rsidR="00FE6AFF" w:rsidRPr="0018115D" w:rsidRDefault="00FE6AFF" w:rsidP="00B41D7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FE6AFF" w:rsidRPr="00C05C33" w:rsidTr="00B41D70">
                    <w:trPr>
                      <w:trHeight w:hRule="exact" w:val="521"/>
                    </w:trPr>
                    <w:tc>
                      <w:tcPr>
                        <w:tcW w:w="10206" w:type="dxa"/>
                        <w:gridSpan w:val="8"/>
                      </w:tcPr>
                      <w:p w:rsidR="00FE6AFF" w:rsidRDefault="00FE6AFF" w:rsidP="00B41D70">
                        <w:pPr>
                          <w:jc w:val="center"/>
                          <w:rPr>
                            <w:sz w:val="22"/>
                          </w:rPr>
                        </w:pPr>
                        <w:r w:rsidRPr="0018115D">
                          <w:rPr>
                            <w:sz w:val="22"/>
                          </w:rPr>
                          <w:t>г</w:t>
                        </w:r>
                        <w:proofErr w:type="gramStart"/>
                        <w:r w:rsidRPr="0018115D">
                          <w:rPr>
                            <w:sz w:val="22"/>
                          </w:rPr>
                          <w:t>.П</w:t>
                        </w:r>
                        <w:proofErr w:type="gramEnd"/>
                        <w:r w:rsidRPr="0018115D">
                          <w:rPr>
                            <w:sz w:val="22"/>
                          </w:rPr>
                          <w:t>етрозаводск</w:t>
                        </w:r>
                      </w:p>
                      <w:p w:rsidR="00FE6AFF" w:rsidRDefault="00FE6AFF" w:rsidP="00B41D70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467C11" w:rsidRDefault="00467C11" w:rsidP="00B41D70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E6AFF" w:rsidRDefault="00FE6AFF" w:rsidP="00B41D70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E6AFF" w:rsidRPr="0018115D" w:rsidRDefault="00FE6AFF" w:rsidP="00B41D70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4C569A" w:rsidRPr="0072106D" w:rsidRDefault="004C569A" w:rsidP="004C569A">
                  <w:pPr>
                    <w:snapToGrid w:val="0"/>
                    <w:ind w:firstLine="709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C569A" w:rsidRPr="0072106D" w:rsidRDefault="004C569A" w:rsidP="005A231D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67C11" w:rsidRDefault="00467C11" w:rsidP="00760451">
            <w:pPr>
              <w:ind w:right="432"/>
              <w:rPr>
                <w:sz w:val="26"/>
                <w:szCs w:val="26"/>
              </w:rPr>
            </w:pPr>
          </w:p>
          <w:p w:rsidR="00E929E0" w:rsidRPr="0072106D" w:rsidRDefault="00D9417A" w:rsidP="00C92C65">
            <w:pPr>
              <w:ind w:right="432"/>
              <w:jc w:val="center"/>
              <w:rPr>
                <w:sz w:val="26"/>
                <w:szCs w:val="26"/>
              </w:rPr>
            </w:pPr>
            <w:r w:rsidRPr="0072106D">
              <w:rPr>
                <w:sz w:val="26"/>
                <w:szCs w:val="26"/>
              </w:rPr>
              <w:t>О проведении конкурс</w:t>
            </w:r>
            <w:r w:rsidR="00AC49A1" w:rsidRPr="0072106D">
              <w:rPr>
                <w:sz w:val="26"/>
                <w:szCs w:val="26"/>
              </w:rPr>
              <w:t>а</w:t>
            </w:r>
            <w:r w:rsidRPr="0072106D">
              <w:rPr>
                <w:sz w:val="26"/>
                <w:szCs w:val="26"/>
              </w:rPr>
              <w:t xml:space="preserve"> на замещение вакантн</w:t>
            </w:r>
            <w:r w:rsidR="00AC49A1" w:rsidRPr="0072106D">
              <w:rPr>
                <w:sz w:val="26"/>
                <w:szCs w:val="26"/>
              </w:rPr>
              <w:t>ой</w:t>
            </w:r>
            <w:r w:rsidRPr="0072106D">
              <w:rPr>
                <w:sz w:val="26"/>
                <w:szCs w:val="26"/>
              </w:rPr>
              <w:t xml:space="preserve"> должност</w:t>
            </w:r>
            <w:r w:rsidR="00AC49A1" w:rsidRPr="0072106D">
              <w:rPr>
                <w:sz w:val="26"/>
                <w:szCs w:val="26"/>
              </w:rPr>
              <w:t>и</w:t>
            </w:r>
            <w:r w:rsidRPr="0072106D">
              <w:rPr>
                <w:sz w:val="26"/>
                <w:szCs w:val="26"/>
              </w:rPr>
              <w:t xml:space="preserve"> государственной</w:t>
            </w:r>
          </w:p>
          <w:p w:rsidR="00467C11" w:rsidRDefault="00D9417A" w:rsidP="00C92C65">
            <w:pPr>
              <w:ind w:right="432"/>
              <w:jc w:val="center"/>
              <w:rPr>
                <w:sz w:val="26"/>
                <w:szCs w:val="26"/>
              </w:rPr>
            </w:pPr>
            <w:r w:rsidRPr="0072106D">
              <w:rPr>
                <w:sz w:val="26"/>
                <w:szCs w:val="26"/>
              </w:rPr>
              <w:t>гражданской службы в</w:t>
            </w:r>
            <w:r w:rsidRPr="0072106D">
              <w:rPr>
                <w:b/>
                <w:bCs/>
                <w:sz w:val="26"/>
                <w:szCs w:val="26"/>
              </w:rPr>
              <w:t xml:space="preserve"> </w:t>
            </w:r>
            <w:r w:rsidRPr="0072106D">
              <w:rPr>
                <w:sz w:val="26"/>
                <w:szCs w:val="26"/>
              </w:rPr>
              <w:t xml:space="preserve">Межрайонной инспекции </w:t>
            </w:r>
            <w:r w:rsidR="00E929E0" w:rsidRPr="0072106D">
              <w:rPr>
                <w:sz w:val="26"/>
                <w:szCs w:val="26"/>
              </w:rPr>
              <w:t>Федеральной налоговой службы</w:t>
            </w:r>
            <w:r w:rsidR="00F54C23" w:rsidRPr="0072106D">
              <w:rPr>
                <w:sz w:val="26"/>
                <w:szCs w:val="26"/>
              </w:rPr>
              <w:t xml:space="preserve"> </w:t>
            </w:r>
          </w:p>
          <w:p w:rsidR="0048409A" w:rsidRPr="0072106D" w:rsidRDefault="00D9417A" w:rsidP="00C92C65">
            <w:pPr>
              <w:ind w:right="432"/>
              <w:jc w:val="center"/>
              <w:rPr>
                <w:sz w:val="26"/>
                <w:szCs w:val="26"/>
              </w:rPr>
            </w:pPr>
            <w:r w:rsidRPr="0072106D">
              <w:rPr>
                <w:sz w:val="26"/>
                <w:szCs w:val="26"/>
              </w:rPr>
              <w:t>№ 10</w:t>
            </w:r>
            <w:r w:rsidR="002D7B7F" w:rsidRPr="0072106D">
              <w:rPr>
                <w:sz w:val="26"/>
                <w:szCs w:val="26"/>
              </w:rPr>
              <w:t xml:space="preserve"> </w:t>
            </w:r>
            <w:r w:rsidRPr="0072106D">
              <w:rPr>
                <w:sz w:val="26"/>
                <w:szCs w:val="26"/>
              </w:rPr>
              <w:t>по Республике Карелия</w:t>
            </w:r>
          </w:p>
        </w:tc>
        <w:tc>
          <w:tcPr>
            <w:tcW w:w="236" w:type="dxa"/>
          </w:tcPr>
          <w:p w:rsidR="008B0407" w:rsidRPr="0072106D" w:rsidRDefault="008B0407">
            <w:pPr>
              <w:rPr>
                <w:sz w:val="26"/>
                <w:szCs w:val="26"/>
              </w:rPr>
            </w:pPr>
          </w:p>
        </w:tc>
      </w:tr>
    </w:tbl>
    <w:p w:rsidR="00EF5BFA" w:rsidRPr="00467C11" w:rsidRDefault="00EF5BFA" w:rsidP="00DD747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F5BFA" w:rsidRPr="00467C11" w:rsidRDefault="00EF5BFA" w:rsidP="00DD747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BA1D9C" w:rsidRPr="0072106D" w:rsidRDefault="00BA1D9C" w:rsidP="00C92C65">
      <w:pPr>
        <w:pStyle w:val="20"/>
        <w:ind w:left="-357" w:firstLine="709"/>
        <w:jc w:val="both"/>
        <w:rPr>
          <w:b w:val="0"/>
          <w:spacing w:val="40"/>
          <w:sz w:val="26"/>
          <w:szCs w:val="26"/>
        </w:rPr>
      </w:pPr>
      <w:proofErr w:type="gramStart"/>
      <w:r w:rsidRPr="0072106D">
        <w:rPr>
          <w:b w:val="0"/>
          <w:bCs w:val="0"/>
          <w:sz w:val="26"/>
          <w:szCs w:val="26"/>
        </w:rPr>
        <w:t>В соответствии с Федеральным законом от 27.07.2004 №</w:t>
      </w:r>
      <w:r w:rsidR="0034459B" w:rsidRPr="0072106D">
        <w:rPr>
          <w:b w:val="0"/>
          <w:bCs w:val="0"/>
          <w:sz w:val="26"/>
          <w:szCs w:val="26"/>
        </w:rPr>
        <w:t xml:space="preserve"> </w:t>
      </w:r>
      <w:r w:rsidRPr="0072106D">
        <w:rPr>
          <w:b w:val="0"/>
          <w:bCs w:val="0"/>
          <w:sz w:val="26"/>
          <w:szCs w:val="26"/>
        </w:rPr>
        <w:t xml:space="preserve">79-ФЗ </w:t>
      </w:r>
      <w:r w:rsidR="0034459B" w:rsidRPr="0072106D">
        <w:rPr>
          <w:b w:val="0"/>
          <w:bCs w:val="0"/>
          <w:sz w:val="26"/>
          <w:szCs w:val="26"/>
        </w:rPr>
        <w:t>«</w:t>
      </w:r>
      <w:r w:rsidRPr="0072106D">
        <w:rPr>
          <w:b w:val="0"/>
          <w:bCs w:val="0"/>
          <w:sz w:val="26"/>
          <w:szCs w:val="26"/>
        </w:rPr>
        <w:t>О государственной гражданской службе Российской Федерации», Указом Президента Российской Федерации от 01.02.2005 №</w:t>
      </w:r>
      <w:r w:rsidR="0034459B" w:rsidRPr="0072106D">
        <w:rPr>
          <w:b w:val="0"/>
          <w:bCs w:val="0"/>
          <w:sz w:val="26"/>
          <w:szCs w:val="26"/>
        </w:rPr>
        <w:t xml:space="preserve"> </w:t>
      </w:r>
      <w:r w:rsidRPr="0072106D">
        <w:rPr>
          <w:b w:val="0"/>
          <w:bCs w:val="0"/>
          <w:sz w:val="26"/>
          <w:szCs w:val="26"/>
        </w:rPr>
        <w:t>112 «О конкурсе на замещение вакантной должности государственной гражданской службы Российской Федерации»,</w:t>
      </w:r>
      <w:r w:rsidR="00041ADD">
        <w:rPr>
          <w:b w:val="0"/>
          <w:bCs w:val="0"/>
          <w:sz w:val="26"/>
          <w:szCs w:val="26"/>
        </w:rPr>
        <w:t xml:space="preserve"> </w:t>
      </w:r>
      <w:r w:rsidR="00703587" w:rsidRPr="0072106D">
        <w:rPr>
          <w:b w:val="0"/>
          <w:bCs w:val="0"/>
          <w:sz w:val="26"/>
          <w:szCs w:val="26"/>
        </w:rPr>
        <w:t xml:space="preserve">Постановлением Правительства Российской </w:t>
      </w:r>
      <w:r w:rsidR="00041ADD">
        <w:rPr>
          <w:b w:val="0"/>
          <w:bCs w:val="0"/>
          <w:sz w:val="26"/>
          <w:szCs w:val="26"/>
        </w:rPr>
        <w:t>Федерации от 31.03.2018 № 397 «</w:t>
      </w:r>
      <w:r w:rsidR="00703587" w:rsidRPr="0072106D">
        <w:rPr>
          <w:b w:val="0"/>
          <w:bCs w:val="0"/>
          <w:sz w:val="26"/>
          <w:szCs w:val="26"/>
        </w:rPr>
        <w:t>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</w:t>
      </w:r>
      <w:proofErr w:type="gramEnd"/>
      <w:r w:rsidR="00703587" w:rsidRPr="0072106D">
        <w:rPr>
          <w:b w:val="0"/>
          <w:bCs w:val="0"/>
          <w:sz w:val="26"/>
          <w:szCs w:val="26"/>
        </w:rPr>
        <w:t xml:space="preserve"> органов»,</w:t>
      </w:r>
      <w:r w:rsidRPr="0072106D">
        <w:rPr>
          <w:b w:val="0"/>
          <w:bCs w:val="0"/>
          <w:sz w:val="26"/>
          <w:szCs w:val="26"/>
        </w:rPr>
        <w:t xml:space="preserve"> приказ</w:t>
      </w:r>
      <w:r w:rsidR="00F54C23" w:rsidRPr="0072106D">
        <w:rPr>
          <w:b w:val="0"/>
          <w:bCs w:val="0"/>
          <w:sz w:val="26"/>
          <w:szCs w:val="26"/>
        </w:rPr>
        <w:t>о</w:t>
      </w:r>
      <w:r w:rsidRPr="0072106D">
        <w:rPr>
          <w:b w:val="0"/>
          <w:bCs w:val="0"/>
          <w:sz w:val="26"/>
          <w:szCs w:val="26"/>
        </w:rPr>
        <w:t xml:space="preserve">м Межрайонной </w:t>
      </w:r>
      <w:r w:rsidR="0034459B" w:rsidRPr="0072106D">
        <w:rPr>
          <w:b w:val="0"/>
          <w:bCs w:val="0"/>
          <w:sz w:val="26"/>
          <w:szCs w:val="26"/>
        </w:rPr>
        <w:t>И</w:t>
      </w:r>
      <w:r w:rsidRPr="0072106D">
        <w:rPr>
          <w:b w:val="0"/>
          <w:bCs w:val="0"/>
          <w:sz w:val="26"/>
          <w:szCs w:val="26"/>
        </w:rPr>
        <w:t xml:space="preserve">ФНС России №10 по Республике Карелия </w:t>
      </w:r>
      <w:r w:rsidRPr="0072106D">
        <w:rPr>
          <w:b w:val="0"/>
          <w:bCs w:val="0"/>
          <w:color w:val="000000"/>
          <w:sz w:val="26"/>
          <w:szCs w:val="26"/>
        </w:rPr>
        <w:t xml:space="preserve">от </w:t>
      </w:r>
      <w:r w:rsidR="00F53AB0">
        <w:rPr>
          <w:b w:val="0"/>
          <w:bCs w:val="0"/>
          <w:color w:val="000000"/>
          <w:sz w:val="26"/>
          <w:szCs w:val="26"/>
        </w:rPr>
        <w:t>18</w:t>
      </w:r>
      <w:r w:rsidR="00535D12">
        <w:rPr>
          <w:b w:val="0"/>
          <w:bCs w:val="0"/>
          <w:color w:val="000000"/>
          <w:sz w:val="26"/>
          <w:szCs w:val="26"/>
        </w:rPr>
        <w:t>.0</w:t>
      </w:r>
      <w:r w:rsidR="00F53AB0">
        <w:rPr>
          <w:b w:val="0"/>
          <w:bCs w:val="0"/>
          <w:color w:val="000000"/>
          <w:sz w:val="26"/>
          <w:szCs w:val="26"/>
        </w:rPr>
        <w:t>6</w:t>
      </w:r>
      <w:r w:rsidR="0034459B" w:rsidRPr="0072106D">
        <w:rPr>
          <w:b w:val="0"/>
          <w:bCs w:val="0"/>
          <w:color w:val="000000"/>
          <w:sz w:val="26"/>
          <w:szCs w:val="26"/>
        </w:rPr>
        <w:t>.</w:t>
      </w:r>
      <w:r w:rsidR="002A0A61" w:rsidRPr="0072106D">
        <w:rPr>
          <w:b w:val="0"/>
          <w:bCs w:val="0"/>
          <w:color w:val="000000"/>
          <w:sz w:val="26"/>
          <w:szCs w:val="26"/>
        </w:rPr>
        <w:t>201</w:t>
      </w:r>
      <w:r w:rsidR="00041ADD">
        <w:rPr>
          <w:b w:val="0"/>
          <w:bCs w:val="0"/>
          <w:color w:val="000000"/>
          <w:sz w:val="26"/>
          <w:szCs w:val="26"/>
        </w:rPr>
        <w:t>9</w:t>
      </w:r>
      <w:r w:rsidRPr="0072106D">
        <w:rPr>
          <w:b w:val="0"/>
          <w:bCs w:val="0"/>
          <w:color w:val="000000"/>
          <w:sz w:val="26"/>
          <w:szCs w:val="26"/>
        </w:rPr>
        <w:t xml:space="preserve"> № 2.1-02/</w:t>
      </w:r>
      <w:r w:rsidR="002A0A61" w:rsidRPr="0072106D">
        <w:rPr>
          <w:b w:val="0"/>
          <w:bCs w:val="0"/>
          <w:color w:val="000000"/>
          <w:sz w:val="26"/>
          <w:szCs w:val="26"/>
        </w:rPr>
        <w:t>0</w:t>
      </w:r>
      <w:r w:rsidR="00F53AB0">
        <w:rPr>
          <w:b w:val="0"/>
          <w:bCs w:val="0"/>
          <w:color w:val="000000"/>
          <w:sz w:val="26"/>
          <w:szCs w:val="26"/>
        </w:rPr>
        <w:t>6</w:t>
      </w:r>
      <w:r w:rsidR="00535D12">
        <w:rPr>
          <w:b w:val="0"/>
          <w:bCs w:val="0"/>
          <w:color w:val="000000"/>
          <w:sz w:val="26"/>
          <w:szCs w:val="26"/>
        </w:rPr>
        <w:t>1</w:t>
      </w:r>
      <w:r w:rsidRPr="0072106D">
        <w:rPr>
          <w:b w:val="0"/>
          <w:bCs w:val="0"/>
          <w:color w:val="FF0000"/>
          <w:sz w:val="26"/>
          <w:szCs w:val="26"/>
        </w:rPr>
        <w:t xml:space="preserve"> </w:t>
      </w:r>
      <w:r w:rsidRPr="0072106D">
        <w:rPr>
          <w:b w:val="0"/>
          <w:bCs w:val="0"/>
          <w:sz w:val="26"/>
          <w:szCs w:val="26"/>
        </w:rPr>
        <w:t>«Об</w:t>
      </w:r>
      <w:r w:rsidR="00EE1DE5" w:rsidRPr="0072106D">
        <w:rPr>
          <w:b w:val="0"/>
          <w:bCs w:val="0"/>
          <w:sz w:val="26"/>
          <w:szCs w:val="26"/>
        </w:rPr>
        <w:t> </w:t>
      </w:r>
      <w:r w:rsidRPr="0072106D">
        <w:rPr>
          <w:b w:val="0"/>
          <w:bCs w:val="0"/>
          <w:sz w:val="26"/>
          <w:szCs w:val="26"/>
        </w:rPr>
        <w:t>объявлении конкурс</w:t>
      </w:r>
      <w:r w:rsidR="005558A6" w:rsidRPr="0072106D">
        <w:rPr>
          <w:b w:val="0"/>
          <w:bCs w:val="0"/>
          <w:sz w:val="26"/>
          <w:szCs w:val="26"/>
        </w:rPr>
        <w:t>а</w:t>
      </w:r>
      <w:r w:rsidRPr="0072106D">
        <w:rPr>
          <w:b w:val="0"/>
          <w:bCs w:val="0"/>
          <w:sz w:val="26"/>
          <w:szCs w:val="26"/>
        </w:rPr>
        <w:t xml:space="preserve"> на замещение вакантн</w:t>
      </w:r>
      <w:r w:rsidR="005558A6" w:rsidRPr="0072106D">
        <w:rPr>
          <w:b w:val="0"/>
          <w:bCs w:val="0"/>
          <w:sz w:val="26"/>
          <w:szCs w:val="26"/>
        </w:rPr>
        <w:t>ой</w:t>
      </w:r>
      <w:r w:rsidRPr="0072106D">
        <w:rPr>
          <w:b w:val="0"/>
          <w:bCs w:val="0"/>
          <w:sz w:val="26"/>
          <w:szCs w:val="26"/>
        </w:rPr>
        <w:t xml:space="preserve"> должност</w:t>
      </w:r>
      <w:r w:rsidR="005558A6" w:rsidRPr="0072106D">
        <w:rPr>
          <w:b w:val="0"/>
          <w:bCs w:val="0"/>
          <w:sz w:val="26"/>
          <w:szCs w:val="26"/>
        </w:rPr>
        <w:t>и</w:t>
      </w:r>
      <w:r w:rsidRPr="0072106D">
        <w:rPr>
          <w:b w:val="0"/>
          <w:bCs w:val="0"/>
          <w:sz w:val="26"/>
          <w:szCs w:val="26"/>
        </w:rPr>
        <w:t xml:space="preserve"> государственной гражданской службы в Межрайонной инспекции Федеральной налоговой службы №10 по Республике Карелия»,</w:t>
      </w:r>
      <w:r w:rsidR="0034459B" w:rsidRPr="0072106D">
        <w:rPr>
          <w:b w:val="0"/>
          <w:bCs w:val="0"/>
          <w:sz w:val="26"/>
          <w:szCs w:val="26"/>
        </w:rPr>
        <w:t xml:space="preserve"> </w:t>
      </w:r>
      <w:r w:rsidRPr="0072106D">
        <w:rPr>
          <w:b w:val="0"/>
          <w:spacing w:val="40"/>
          <w:sz w:val="26"/>
          <w:szCs w:val="26"/>
        </w:rPr>
        <w:t>приказываю:</w:t>
      </w:r>
    </w:p>
    <w:p w:rsidR="009A739B" w:rsidRDefault="00BA1D9C" w:rsidP="009A739B">
      <w:pPr>
        <w:pStyle w:val="20"/>
        <w:ind w:left="-357" w:firstLine="709"/>
        <w:jc w:val="both"/>
        <w:rPr>
          <w:b w:val="0"/>
          <w:bCs w:val="0"/>
          <w:sz w:val="26"/>
          <w:szCs w:val="26"/>
        </w:rPr>
      </w:pPr>
      <w:r w:rsidRPr="0072106D">
        <w:rPr>
          <w:b w:val="0"/>
          <w:bCs w:val="0"/>
          <w:sz w:val="26"/>
          <w:szCs w:val="26"/>
        </w:rPr>
        <w:t>1.</w:t>
      </w:r>
      <w:r w:rsidR="00432059" w:rsidRPr="0072106D">
        <w:rPr>
          <w:b w:val="0"/>
          <w:bCs w:val="0"/>
          <w:sz w:val="26"/>
          <w:szCs w:val="26"/>
        </w:rPr>
        <w:t xml:space="preserve"> </w:t>
      </w:r>
      <w:r w:rsidRPr="0072106D">
        <w:rPr>
          <w:b w:val="0"/>
          <w:bCs w:val="0"/>
          <w:sz w:val="26"/>
          <w:szCs w:val="26"/>
        </w:rPr>
        <w:t>Провести конкурс на замещение вакантн</w:t>
      </w:r>
      <w:r w:rsidR="00C12F73" w:rsidRPr="0072106D">
        <w:rPr>
          <w:b w:val="0"/>
          <w:bCs w:val="0"/>
          <w:sz w:val="26"/>
          <w:szCs w:val="26"/>
        </w:rPr>
        <w:t>ой</w:t>
      </w:r>
      <w:r w:rsidRPr="0072106D">
        <w:rPr>
          <w:b w:val="0"/>
          <w:bCs w:val="0"/>
          <w:sz w:val="26"/>
          <w:szCs w:val="26"/>
        </w:rPr>
        <w:t xml:space="preserve"> должност</w:t>
      </w:r>
      <w:r w:rsidR="00C12F73" w:rsidRPr="0072106D">
        <w:rPr>
          <w:b w:val="0"/>
          <w:bCs w:val="0"/>
          <w:sz w:val="26"/>
          <w:szCs w:val="26"/>
        </w:rPr>
        <w:t>и</w:t>
      </w:r>
      <w:r w:rsidRPr="0072106D">
        <w:rPr>
          <w:b w:val="0"/>
          <w:bCs w:val="0"/>
          <w:sz w:val="26"/>
          <w:szCs w:val="26"/>
        </w:rPr>
        <w:t xml:space="preserve"> государственной гражданской службы </w:t>
      </w:r>
      <w:r w:rsidR="009A739B">
        <w:rPr>
          <w:b w:val="0"/>
          <w:bCs w:val="0"/>
          <w:sz w:val="26"/>
          <w:szCs w:val="26"/>
        </w:rPr>
        <w:t>старшего специалиста 2 разряда</w:t>
      </w:r>
      <w:r w:rsidR="00535D12">
        <w:rPr>
          <w:b w:val="0"/>
          <w:bCs w:val="0"/>
          <w:sz w:val="26"/>
          <w:szCs w:val="26"/>
        </w:rPr>
        <w:t xml:space="preserve"> отдела информатизации</w:t>
      </w:r>
      <w:r w:rsidR="00703587" w:rsidRPr="0072106D">
        <w:rPr>
          <w:b w:val="0"/>
          <w:bCs w:val="0"/>
          <w:sz w:val="26"/>
          <w:szCs w:val="26"/>
        </w:rPr>
        <w:t xml:space="preserve"> </w:t>
      </w:r>
      <w:r w:rsidRPr="0072106D">
        <w:rPr>
          <w:b w:val="0"/>
          <w:bCs w:val="0"/>
          <w:sz w:val="26"/>
          <w:szCs w:val="26"/>
        </w:rPr>
        <w:t xml:space="preserve">в Межрайонной инспекции Федеральной налоговой службы №10 по Республике Карелия (далее – конкурс) </w:t>
      </w:r>
      <w:r w:rsidR="00703587" w:rsidRPr="0072106D">
        <w:rPr>
          <w:b w:val="0"/>
          <w:bCs w:val="0"/>
          <w:sz w:val="26"/>
          <w:szCs w:val="26"/>
        </w:rPr>
        <w:t>с использованием методов оценки профессиональных и личностных качеств кандидатов</w:t>
      </w:r>
      <w:r w:rsidR="007820D7">
        <w:rPr>
          <w:b w:val="0"/>
          <w:bCs w:val="0"/>
          <w:sz w:val="26"/>
          <w:szCs w:val="26"/>
        </w:rPr>
        <w:t>, согласно приложению к настоящему приказу</w:t>
      </w:r>
      <w:r w:rsidR="00703587" w:rsidRPr="0072106D">
        <w:rPr>
          <w:b w:val="0"/>
          <w:bCs w:val="0"/>
          <w:sz w:val="26"/>
          <w:szCs w:val="26"/>
        </w:rPr>
        <w:t>:</w:t>
      </w:r>
    </w:p>
    <w:p w:rsidR="00BA1D9C" w:rsidRPr="0072106D" w:rsidRDefault="009A739B" w:rsidP="009A739B">
      <w:pPr>
        <w:pStyle w:val="20"/>
        <w:ind w:left="-357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- </w:t>
      </w:r>
      <w:r w:rsidR="00703587" w:rsidRPr="0072106D">
        <w:rPr>
          <w:b w:val="0"/>
          <w:bCs w:val="0"/>
          <w:sz w:val="26"/>
          <w:szCs w:val="26"/>
        </w:rPr>
        <w:t xml:space="preserve">провести тестирование </w:t>
      </w:r>
      <w:r>
        <w:rPr>
          <w:b w:val="0"/>
          <w:bCs w:val="0"/>
          <w:sz w:val="26"/>
          <w:szCs w:val="26"/>
        </w:rPr>
        <w:t>31 июля</w:t>
      </w:r>
      <w:r w:rsidR="00703587" w:rsidRPr="0072106D">
        <w:rPr>
          <w:b w:val="0"/>
          <w:bCs w:val="0"/>
          <w:sz w:val="26"/>
          <w:szCs w:val="26"/>
        </w:rPr>
        <w:t xml:space="preserve"> 201</w:t>
      </w:r>
      <w:r w:rsidR="00041ADD">
        <w:rPr>
          <w:b w:val="0"/>
          <w:bCs w:val="0"/>
          <w:sz w:val="26"/>
          <w:szCs w:val="26"/>
        </w:rPr>
        <w:t>9</w:t>
      </w:r>
      <w:r w:rsidR="00703587" w:rsidRPr="0072106D">
        <w:rPr>
          <w:b w:val="0"/>
          <w:bCs w:val="0"/>
          <w:sz w:val="26"/>
          <w:szCs w:val="26"/>
        </w:rPr>
        <w:t xml:space="preserve"> года в 10 часов 00 минут по адресу: 185031, Республика Карелия,г</w:t>
      </w:r>
      <w:proofErr w:type="gramStart"/>
      <w:r w:rsidR="00703587" w:rsidRPr="0072106D">
        <w:rPr>
          <w:b w:val="0"/>
          <w:bCs w:val="0"/>
          <w:sz w:val="26"/>
          <w:szCs w:val="26"/>
        </w:rPr>
        <w:t>.П</w:t>
      </w:r>
      <w:proofErr w:type="gramEnd"/>
      <w:r w:rsidR="00703587" w:rsidRPr="0072106D">
        <w:rPr>
          <w:b w:val="0"/>
          <w:bCs w:val="0"/>
          <w:sz w:val="26"/>
          <w:szCs w:val="26"/>
        </w:rPr>
        <w:t>етрозаводск,наб.Варкауса,1а, Межрайонная инспекция Федеральной налоговой службы №10 по Республике Карелия</w:t>
      </w:r>
      <w:r w:rsidR="00C911A3" w:rsidRPr="0072106D">
        <w:rPr>
          <w:b w:val="0"/>
          <w:bCs w:val="0"/>
          <w:sz w:val="26"/>
          <w:szCs w:val="26"/>
        </w:rPr>
        <w:t>,</w:t>
      </w:r>
    </w:p>
    <w:p w:rsidR="00703587" w:rsidRPr="0072106D" w:rsidRDefault="00703587" w:rsidP="00FB5045">
      <w:pPr>
        <w:pStyle w:val="20"/>
        <w:ind w:left="-357" w:firstLine="709"/>
        <w:jc w:val="both"/>
        <w:rPr>
          <w:b w:val="0"/>
          <w:bCs w:val="0"/>
          <w:color w:val="000000"/>
          <w:sz w:val="26"/>
          <w:szCs w:val="26"/>
        </w:rPr>
      </w:pPr>
      <w:r w:rsidRPr="0072106D">
        <w:rPr>
          <w:b w:val="0"/>
          <w:bCs w:val="0"/>
          <w:sz w:val="26"/>
          <w:szCs w:val="26"/>
        </w:rPr>
        <w:t xml:space="preserve">- провести индивидуальное собеседование </w:t>
      </w:r>
      <w:r w:rsidR="009A739B">
        <w:rPr>
          <w:b w:val="0"/>
          <w:bCs w:val="0"/>
          <w:sz w:val="26"/>
          <w:szCs w:val="26"/>
        </w:rPr>
        <w:t>06 августа</w:t>
      </w:r>
      <w:r w:rsidRPr="0072106D">
        <w:rPr>
          <w:b w:val="0"/>
          <w:bCs w:val="0"/>
          <w:sz w:val="26"/>
          <w:szCs w:val="26"/>
        </w:rPr>
        <w:t xml:space="preserve"> 201</w:t>
      </w:r>
      <w:r w:rsidR="00041ADD">
        <w:rPr>
          <w:b w:val="0"/>
          <w:bCs w:val="0"/>
          <w:sz w:val="26"/>
          <w:szCs w:val="26"/>
        </w:rPr>
        <w:t>9</w:t>
      </w:r>
      <w:r w:rsidRPr="0072106D">
        <w:rPr>
          <w:b w:val="0"/>
          <w:bCs w:val="0"/>
          <w:sz w:val="26"/>
          <w:szCs w:val="26"/>
        </w:rPr>
        <w:t xml:space="preserve"> года в 10 часов 00 минут</w:t>
      </w:r>
      <w:r w:rsidR="00C911A3" w:rsidRPr="0072106D">
        <w:rPr>
          <w:b w:val="0"/>
          <w:bCs w:val="0"/>
          <w:sz w:val="26"/>
          <w:szCs w:val="26"/>
        </w:rPr>
        <w:t xml:space="preserve"> по адресу: 185031, Республика </w:t>
      </w:r>
      <w:r w:rsidR="002D7B7F" w:rsidRPr="0072106D">
        <w:rPr>
          <w:b w:val="0"/>
          <w:bCs w:val="0"/>
          <w:sz w:val="26"/>
          <w:szCs w:val="26"/>
        </w:rPr>
        <w:t>К</w:t>
      </w:r>
      <w:r w:rsidR="00C911A3" w:rsidRPr="0072106D">
        <w:rPr>
          <w:b w:val="0"/>
          <w:bCs w:val="0"/>
          <w:sz w:val="26"/>
          <w:szCs w:val="26"/>
        </w:rPr>
        <w:t>арелия,</w:t>
      </w:r>
      <w:r w:rsidR="002D7B7F" w:rsidRPr="0072106D">
        <w:rPr>
          <w:b w:val="0"/>
          <w:bCs w:val="0"/>
          <w:sz w:val="26"/>
          <w:szCs w:val="26"/>
        </w:rPr>
        <w:t xml:space="preserve"> </w:t>
      </w:r>
      <w:r w:rsidR="00C911A3" w:rsidRPr="0072106D">
        <w:rPr>
          <w:b w:val="0"/>
          <w:bCs w:val="0"/>
          <w:sz w:val="26"/>
          <w:szCs w:val="26"/>
        </w:rPr>
        <w:t>г</w:t>
      </w:r>
      <w:proofErr w:type="gramStart"/>
      <w:r w:rsidR="00C911A3" w:rsidRPr="0072106D">
        <w:rPr>
          <w:b w:val="0"/>
          <w:bCs w:val="0"/>
          <w:sz w:val="26"/>
          <w:szCs w:val="26"/>
        </w:rPr>
        <w:t>.П</w:t>
      </w:r>
      <w:proofErr w:type="gramEnd"/>
      <w:r w:rsidR="00C911A3" w:rsidRPr="0072106D">
        <w:rPr>
          <w:b w:val="0"/>
          <w:bCs w:val="0"/>
          <w:sz w:val="26"/>
          <w:szCs w:val="26"/>
        </w:rPr>
        <w:t>етрозаводск,</w:t>
      </w:r>
      <w:r w:rsidR="002D7B7F" w:rsidRPr="0072106D">
        <w:rPr>
          <w:b w:val="0"/>
          <w:bCs w:val="0"/>
          <w:sz w:val="26"/>
          <w:szCs w:val="26"/>
        </w:rPr>
        <w:t xml:space="preserve"> </w:t>
      </w:r>
      <w:r w:rsidR="00C911A3" w:rsidRPr="0072106D">
        <w:rPr>
          <w:b w:val="0"/>
          <w:bCs w:val="0"/>
          <w:sz w:val="26"/>
          <w:szCs w:val="26"/>
        </w:rPr>
        <w:t>наб.Варкауса,</w:t>
      </w:r>
      <w:r w:rsidR="002D7B7F" w:rsidRPr="0072106D">
        <w:rPr>
          <w:b w:val="0"/>
          <w:bCs w:val="0"/>
          <w:sz w:val="26"/>
          <w:szCs w:val="26"/>
        </w:rPr>
        <w:t xml:space="preserve"> </w:t>
      </w:r>
      <w:r w:rsidR="00C911A3" w:rsidRPr="0072106D">
        <w:rPr>
          <w:b w:val="0"/>
          <w:bCs w:val="0"/>
          <w:sz w:val="26"/>
          <w:szCs w:val="26"/>
        </w:rPr>
        <w:t>1а, Межрайонная инспекция Федеральной налоговой службы №10 по Республике Карелия.</w:t>
      </w:r>
    </w:p>
    <w:p w:rsidR="00BA1D9C" w:rsidRPr="0072106D" w:rsidRDefault="00BA1D9C" w:rsidP="00C92C65">
      <w:pPr>
        <w:pStyle w:val="10"/>
        <w:tabs>
          <w:tab w:val="left" w:pos="2520"/>
        </w:tabs>
        <w:ind w:left="-357" w:firstLine="709"/>
        <w:rPr>
          <w:sz w:val="26"/>
          <w:szCs w:val="26"/>
        </w:rPr>
      </w:pPr>
      <w:r w:rsidRPr="0072106D">
        <w:rPr>
          <w:sz w:val="26"/>
          <w:szCs w:val="26"/>
        </w:rPr>
        <w:t>2.</w:t>
      </w:r>
      <w:r w:rsidR="00432059" w:rsidRPr="0072106D">
        <w:rPr>
          <w:sz w:val="26"/>
          <w:szCs w:val="26"/>
        </w:rPr>
        <w:t xml:space="preserve"> </w:t>
      </w:r>
      <w:r w:rsidRPr="0072106D">
        <w:rPr>
          <w:sz w:val="26"/>
          <w:szCs w:val="26"/>
        </w:rPr>
        <w:t>Отделу общего обеспечения</w:t>
      </w:r>
      <w:r w:rsidR="00ED6ADF" w:rsidRPr="0072106D">
        <w:rPr>
          <w:sz w:val="26"/>
          <w:szCs w:val="26"/>
        </w:rPr>
        <w:t xml:space="preserve"> (</w:t>
      </w:r>
      <w:r w:rsidR="00F54635" w:rsidRPr="0072106D">
        <w:rPr>
          <w:sz w:val="26"/>
          <w:szCs w:val="26"/>
        </w:rPr>
        <w:t>В.А.Шараповой</w:t>
      </w:r>
      <w:r w:rsidR="00ED6ADF" w:rsidRPr="0072106D">
        <w:rPr>
          <w:sz w:val="26"/>
          <w:szCs w:val="26"/>
        </w:rPr>
        <w:t>)</w:t>
      </w:r>
      <w:r w:rsidRPr="0072106D">
        <w:rPr>
          <w:sz w:val="26"/>
          <w:szCs w:val="26"/>
        </w:rPr>
        <w:t xml:space="preserve"> организовать проведение конкурс</w:t>
      </w:r>
      <w:r w:rsidR="00196CE4" w:rsidRPr="0072106D">
        <w:rPr>
          <w:sz w:val="26"/>
          <w:szCs w:val="26"/>
        </w:rPr>
        <w:t>а</w:t>
      </w:r>
      <w:r w:rsidRPr="0072106D">
        <w:rPr>
          <w:sz w:val="26"/>
          <w:szCs w:val="26"/>
        </w:rPr>
        <w:t xml:space="preserve"> и обеспечить допуск в помещение Инспекции участников конкурс</w:t>
      </w:r>
      <w:r w:rsidR="00F54C23" w:rsidRPr="0072106D">
        <w:rPr>
          <w:sz w:val="26"/>
          <w:szCs w:val="26"/>
        </w:rPr>
        <w:t>а</w:t>
      </w:r>
      <w:r w:rsidRPr="0072106D">
        <w:rPr>
          <w:sz w:val="26"/>
          <w:szCs w:val="26"/>
        </w:rPr>
        <w:t xml:space="preserve"> и независимых экспертов.</w:t>
      </w:r>
    </w:p>
    <w:p w:rsidR="007F715F" w:rsidRPr="0072106D" w:rsidRDefault="00BA1D9C" w:rsidP="00C92C65">
      <w:pPr>
        <w:ind w:left="-357" w:firstLine="709"/>
        <w:jc w:val="both"/>
        <w:rPr>
          <w:bCs/>
          <w:sz w:val="26"/>
          <w:szCs w:val="26"/>
        </w:rPr>
      </w:pPr>
      <w:r w:rsidRPr="0072106D">
        <w:rPr>
          <w:sz w:val="26"/>
          <w:szCs w:val="26"/>
        </w:rPr>
        <w:t>3.</w:t>
      </w:r>
      <w:r w:rsidR="00432059" w:rsidRPr="0072106D">
        <w:rPr>
          <w:sz w:val="26"/>
          <w:szCs w:val="26"/>
        </w:rPr>
        <w:t xml:space="preserve"> </w:t>
      </w:r>
      <w:proofErr w:type="gramStart"/>
      <w:r w:rsidR="00EE1DE5" w:rsidRPr="0072106D">
        <w:rPr>
          <w:bCs/>
          <w:sz w:val="26"/>
          <w:szCs w:val="26"/>
        </w:rPr>
        <w:t>Контроль за</w:t>
      </w:r>
      <w:proofErr w:type="gramEnd"/>
      <w:r w:rsidR="00EE1DE5" w:rsidRPr="0072106D">
        <w:rPr>
          <w:bCs/>
          <w:sz w:val="26"/>
          <w:szCs w:val="26"/>
        </w:rPr>
        <w:t xml:space="preserve"> исполнением настоящего приказа оставляю за </w:t>
      </w:r>
      <w:r w:rsidR="00E2169F" w:rsidRPr="0072106D">
        <w:rPr>
          <w:bCs/>
          <w:sz w:val="26"/>
          <w:szCs w:val="26"/>
        </w:rPr>
        <w:t>собой</w:t>
      </w:r>
      <w:r w:rsidR="00EE1DE5" w:rsidRPr="0072106D">
        <w:rPr>
          <w:bCs/>
          <w:sz w:val="26"/>
          <w:szCs w:val="26"/>
        </w:rPr>
        <w:t>.</w:t>
      </w:r>
    </w:p>
    <w:p w:rsidR="007F715F" w:rsidRPr="00467C11" w:rsidRDefault="007F715F" w:rsidP="00C92C65">
      <w:pPr>
        <w:pStyle w:val="a3"/>
        <w:ind w:left="-360" w:firstLine="1069"/>
        <w:jc w:val="both"/>
        <w:rPr>
          <w:rFonts w:ascii="Times New Roman" w:hAnsi="Times New Roman"/>
          <w:bCs/>
          <w:sz w:val="20"/>
        </w:rPr>
      </w:pPr>
    </w:p>
    <w:p w:rsidR="007F715F" w:rsidRPr="00467C11" w:rsidRDefault="007F715F" w:rsidP="0072106D">
      <w:pPr>
        <w:pStyle w:val="a3"/>
        <w:jc w:val="both"/>
        <w:rPr>
          <w:rFonts w:ascii="Times New Roman" w:hAnsi="Times New Roman"/>
          <w:bCs/>
          <w:sz w:val="20"/>
        </w:rPr>
      </w:pPr>
    </w:p>
    <w:p w:rsidR="0072106D" w:rsidRPr="00467C11" w:rsidRDefault="0072106D" w:rsidP="0072106D">
      <w:pPr>
        <w:pStyle w:val="a3"/>
        <w:jc w:val="both"/>
        <w:rPr>
          <w:rFonts w:ascii="Times New Roman" w:hAnsi="Times New Roman"/>
          <w:bCs/>
          <w:sz w:val="20"/>
        </w:rPr>
      </w:pPr>
    </w:p>
    <w:p w:rsidR="00E2169F" w:rsidRPr="0072106D" w:rsidRDefault="009A739B" w:rsidP="0072106D">
      <w:pPr>
        <w:pStyle w:val="a3"/>
        <w:ind w:left="-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И.о. н</w:t>
      </w:r>
      <w:r w:rsidR="007F715F" w:rsidRPr="0072106D">
        <w:rPr>
          <w:rFonts w:ascii="Times New Roman" w:hAnsi="Times New Roman"/>
          <w:bCs/>
          <w:sz w:val="26"/>
          <w:szCs w:val="26"/>
        </w:rPr>
        <w:t>ачальник</w:t>
      </w:r>
      <w:r w:rsidR="00CE31BF">
        <w:rPr>
          <w:rFonts w:ascii="Times New Roman" w:hAnsi="Times New Roman"/>
          <w:bCs/>
          <w:sz w:val="26"/>
          <w:szCs w:val="26"/>
        </w:rPr>
        <w:t>а</w:t>
      </w:r>
      <w:r w:rsidR="007F715F" w:rsidRPr="0072106D">
        <w:rPr>
          <w:rFonts w:ascii="Times New Roman" w:hAnsi="Times New Roman"/>
          <w:bCs/>
          <w:sz w:val="26"/>
          <w:szCs w:val="26"/>
        </w:rPr>
        <w:t xml:space="preserve"> Межрайонной ИФНС России </w:t>
      </w:r>
      <w:r w:rsidR="007F715F" w:rsidRPr="0072106D">
        <w:rPr>
          <w:rFonts w:ascii="Times New Roman" w:hAnsi="Times New Roman"/>
          <w:sz w:val="26"/>
          <w:szCs w:val="26"/>
        </w:rPr>
        <w:t xml:space="preserve">№ 10 </w:t>
      </w:r>
    </w:p>
    <w:p w:rsidR="0067787F" w:rsidRDefault="007F715F" w:rsidP="00CE73A1">
      <w:pPr>
        <w:pStyle w:val="a3"/>
        <w:ind w:left="-360"/>
        <w:jc w:val="both"/>
        <w:rPr>
          <w:rFonts w:ascii="Times New Roman" w:hAnsi="Times New Roman"/>
          <w:sz w:val="26"/>
          <w:szCs w:val="26"/>
        </w:rPr>
      </w:pPr>
      <w:r w:rsidRPr="0072106D">
        <w:rPr>
          <w:rFonts w:ascii="Times New Roman" w:hAnsi="Times New Roman"/>
          <w:sz w:val="26"/>
          <w:szCs w:val="26"/>
        </w:rPr>
        <w:t>по Республике Карелия</w:t>
      </w:r>
      <w:r w:rsidRPr="0072106D">
        <w:rPr>
          <w:rFonts w:ascii="Times New Roman" w:hAnsi="Times New Roman"/>
          <w:sz w:val="26"/>
          <w:szCs w:val="26"/>
        </w:rPr>
        <w:tab/>
      </w:r>
      <w:r w:rsidRPr="0072106D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="002D7B7F" w:rsidRPr="0072106D">
        <w:rPr>
          <w:rFonts w:ascii="Times New Roman" w:hAnsi="Times New Roman"/>
          <w:sz w:val="26"/>
          <w:szCs w:val="26"/>
        </w:rPr>
        <w:t xml:space="preserve">                              </w:t>
      </w:r>
      <w:r w:rsidR="00E2169F" w:rsidRPr="0072106D">
        <w:rPr>
          <w:rFonts w:ascii="Times New Roman" w:hAnsi="Times New Roman"/>
          <w:sz w:val="26"/>
          <w:szCs w:val="26"/>
        </w:rPr>
        <w:t xml:space="preserve">  </w:t>
      </w:r>
      <w:r w:rsidR="0072106D">
        <w:rPr>
          <w:rFonts w:ascii="Times New Roman" w:hAnsi="Times New Roman"/>
          <w:sz w:val="26"/>
          <w:szCs w:val="26"/>
        </w:rPr>
        <w:t xml:space="preserve">     </w:t>
      </w:r>
      <w:r w:rsidR="00535D12">
        <w:rPr>
          <w:rFonts w:ascii="Times New Roman" w:hAnsi="Times New Roman"/>
          <w:sz w:val="26"/>
          <w:szCs w:val="26"/>
        </w:rPr>
        <w:t xml:space="preserve"> </w:t>
      </w:r>
      <w:r w:rsidR="00F53AB0">
        <w:rPr>
          <w:rFonts w:ascii="Times New Roman" w:hAnsi="Times New Roman"/>
          <w:sz w:val="26"/>
          <w:szCs w:val="26"/>
        </w:rPr>
        <w:t>С.В. Леус</w:t>
      </w:r>
    </w:p>
    <w:p w:rsidR="0067787F" w:rsidRPr="0072106D" w:rsidRDefault="0067787F" w:rsidP="0067787F">
      <w:pPr>
        <w:pStyle w:val="a3"/>
        <w:ind w:left="-360"/>
        <w:jc w:val="both"/>
        <w:rPr>
          <w:rFonts w:ascii="Times New Roman" w:hAnsi="Times New Roman"/>
          <w:sz w:val="26"/>
          <w:szCs w:val="26"/>
        </w:rPr>
      </w:pPr>
      <w:r>
        <w:br w:type="page"/>
      </w:r>
    </w:p>
    <w:p w:rsidR="0067787F" w:rsidRPr="000B464E" w:rsidRDefault="0067787F" w:rsidP="0067787F">
      <w:pPr>
        <w:ind w:left="6120"/>
        <w:rPr>
          <w:bCs/>
          <w:sz w:val="26"/>
          <w:szCs w:val="26"/>
        </w:rPr>
      </w:pPr>
      <w:r w:rsidRPr="000B464E">
        <w:rPr>
          <w:bCs/>
          <w:sz w:val="26"/>
          <w:szCs w:val="26"/>
        </w:rPr>
        <w:t xml:space="preserve">Приложение </w:t>
      </w:r>
    </w:p>
    <w:p w:rsidR="0067787F" w:rsidRPr="000B464E" w:rsidRDefault="0067787F" w:rsidP="0067787F">
      <w:pPr>
        <w:ind w:left="6120"/>
        <w:rPr>
          <w:bCs/>
          <w:sz w:val="26"/>
          <w:szCs w:val="26"/>
        </w:rPr>
      </w:pPr>
      <w:r w:rsidRPr="000B464E">
        <w:rPr>
          <w:bCs/>
          <w:sz w:val="26"/>
          <w:szCs w:val="26"/>
        </w:rPr>
        <w:t xml:space="preserve">к приказу Межрайонной ИФНС России № 10 </w:t>
      </w:r>
    </w:p>
    <w:p w:rsidR="0067787F" w:rsidRPr="000B464E" w:rsidRDefault="0067787F" w:rsidP="0067787F">
      <w:pPr>
        <w:ind w:left="6120"/>
        <w:rPr>
          <w:bCs/>
          <w:sz w:val="26"/>
          <w:szCs w:val="26"/>
        </w:rPr>
      </w:pPr>
      <w:r w:rsidRPr="000B464E">
        <w:rPr>
          <w:bCs/>
          <w:sz w:val="26"/>
          <w:szCs w:val="26"/>
        </w:rPr>
        <w:t>по Республике Карелия</w:t>
      </w:r>
    </w:p>
    <w:p w:rsidR="0067787F" w:rsidRPr="000B464E" w:rsidRDefault="0067787F" w:rsidP="0067787F">
      <w:pPr>
        <w:ind w:left="6120"/>
        <w:rPr>
          <w:bCs/>
          <w:sz w:val="26"/>
          <w:szCs w:val="26"/>
        </w:rPr>
      </w:pPr>
      <w:r w:rsidRPr="000B464E">
        <w:rPr>
          <w:bCs/>
          <w:sz w:val="26"/>
          <w:szCs w:val="26"/>
        </w:rPr>
        <w:t xml:space="preserve">от «___» _________ </w:t>
      </w:r>
      <w:smartTag w:uri="urn:schemas-microsoft-com:office:smarttags" w:element="metricconverter">
        <w:smartTagPr>
          <w:attr w:name="ProductID" w:val="2019 г"/>
        </w:smartTagPr>
        <w:r w:rsidRPr="000B464E">
          <w:rPr>
            <w:bCs/>
            <w:sz w:val="26"/>
            <w:szCs w:val="26"/>
          </w:rPr>
          <w:t>2019 г</w:t>
        </w:r>
      </w:smartTag>
      <w:r w:rsidRPr="000B464E">
        <w:rPr>
          <w:bCs/>
          <w:sz w:val="26"/>
          <w:szCs w:val="26"/>
        </w:rPr>
        <w:t>.</w:t>
      </w:r>
    </w:p>
    <w:p w:rsidR="0067787F" w:rsidRPr="000B464E" w:rsidRDefault="0067787F" w:rsidP="0067787F">
      <w:pPr>
        <w:ind w:left="6120"/>
        <w:rPr>
          <w:bCs/>
          <w:sz w:val="26"/>
          <w:szCs w:val="26"/>
        </w:rPr>
      </w:pPr>
      <w:r w:rsidRPr="000B464E">
        <w:rPr>
          <w:bCs/>
          <w:sz w:val="26"/>
          <w:szCs w:val="26"/>
        </w:rPr>
        <w:t>№ _____________________</w:t>
      </w:r>
    </w:p>
    <w:p w:rsidR="0067787F" w:rsidRDefault="0067787F" w:rsidP="0067787F">
      <w:pPr>
        <w:ind w:left="6120"/>
        <w:rPr>
          <w:bCs/>
        </w:rPr>
      </w:pPr>
    </w:p>
    <w:p w:rsidR="0067787F" w:rsidRDefault="0067787F" w:rsidP="0067787F">
      <w:pPr>
        <w:ind w:right="355"/>
        <w:jc w:val="center"/>
        <w:rPr>
          <w:bCs/>
        </w:rPr>
      </w:pPr>
    </w:p>
    <w:p w:rsidR="0067787F" w:rsidRDefault="0067787F" w:rsidP="0067787F">
      <w:pPr>
        <w:ind w:right="355"/>
        <w:jc w:val="center"/>
        <w:rPr>
          <w:bCs/>
        </w:rPr>
      </w:pPr>
    </w:p>
    <w:p w:rsidR="0067787F" w:rsidRPr="00687586" w:rsidRDefault="0067787F" w:rsidP="0067787F">
      <w:pPr>
        <w:ind w:left="-180" w:right="355"/>
        <w:jc w:val="center"/>
        <w:rPr>
          <w:bCs/>
          <w:sz w:val="26"/>
          <w:szCs w:val="26"/>
        </w:rPr>
      </w:pPr>
      <w:r w:rsidRPr="00687586">
        <w:rPr>
          <w:bCs/>
          <w:sz w:val="26"/>
          <w:szCs w:val="26"/>
        </w:rPr>
        <w:t>Список</w:t>
      </w:r>
    </w:p>
    <w:p w:rsidR="0067787F" w:rsidRPr="00687586" w:rsidRDefault="0067787F" w:rsidP="0067787F">
      <w:pPr>
        <w:ind w:left="-180" w:right="355"/>
        <w:jc w:val="center"/>
        <w:rPr>
          <w:bCs/>
          <w:sz w:val="26"/>
          <w:szCs w:val="26"/>
        </w:rPr>
      </w:pPr>
      <w:r w:rsidRPr="00687586">
        <w:rPr>
          <w:bCs/>
          <w:sz w:val="26"/>
          <w:szCs w:val="26"/>
        </w:rPr>
        <w:t>участников конкурса на замещение вакантной должности государственной гражданской службы в Межрайонной инспекции Федеральной налоговой службы №10</w:t>
      </w:r>
      <w:r>
        <w:rPr>
          <w:bCs/>
          <w:sz w:val="26"/>
          <w:szCs w:val="26"/>
        </w:rPr>
        <w:t xml:space="preserve"> </w:t>
      </w:r>
      <w:r w:rsidRPr="00687586">
        <w:rPr>
          <w:bCs/>
          <w:sz w:val="26"/>
          <w:szCs w:val="26"/>
        </w:rPr>
        <w:t>по Республике Карелия</w:t>
      </w:r>
    </w:p>
    <w:p w:rsidR="0067787F" w:rsidRDefault="0067787F" w:rsidP="0067787F">
      <w:pPr>
        <w:ind w:firstLine="900"/>
        <w:jc w:val="both"/>
        <w:rPr>
          <w:bCs/>
        </w:rPr>
      </w:pPr>
    </w:p>
    <w:p w:rsidR="0067787F" w:rsidRPr="006857C5" w:rsidRDefault="0067787F" w:rsidP="0067787F">
      <w:pPr>
        <w:ind w:firstLine="900"/>
        <w:jc w:val="both"/>
        <w:rPr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2340"/>
        <w:gridCol w:w="1980"/>
      </w:tblGrid>
      <w:tr w:rsidR="0067787F" w:rsidRPr="00B63FD3" w:rsidTr="001701C5">
        <w:tc>
          <w:tcPr>
            <w:tcW w:w="2628" w:type="dxa"/>
            <w:shd w:val="clear" w:color="auto" w:fill="auto"/>
          </w:tcPr>
          <w:p w:rsidR="0067787F" w:rsidRPr="00687586" w:rsidRDefault="0067787F" w:rsidP="001701C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687586">
              <w:rPr>
                <w:sz w:val="26"/>
                <w:szCs w:val="26"/>
              </w:rPr>
              <w:t xml:space="preserve">Наименование отдела </w:t>
            </w:r>
          </w:p>
        </w:tc>
        <w:tc>
          <w:tcPr>
            <w:tcW w:w="2160" w:type="dxa"/>
            <w:shd w:val="clear" w:color="auto" w:fill="auto"/>
          </w:tcPr>
          <w:p w:rsidR="0067787F" w:rsidRPr="00687586" w:rsidRDefault="0067787F" w:rsidP="001701C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687586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2340" w:type="dxa"/>
            <w:shd w:val="clear" w:color="auto" w:fill="auto"/>
          </w:tcPr>
          <w:p w:rsidR="0067787F" w:rsidRPr="00687586" w:rsidRDefault="0067787F" w:rsidP="001701C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687586">
              <w:rPr>
                <w:sz w:val="26"/>
                <w:szCs w:val="26"/>
              </w:rPr>
              <w:t>Ф.И.О. участника конкурса</w:t>
            </w:r>
          </w:p>
        </w:tc>
        <w:tc>
          <w:tcPr>
            <w:tcW w:w="1980" w:type="dxa"/>
            <w:shd w:val="clear" w:color="auto" w:fill="auto"/>
          </w:tcPr>
          <w:p w:rsidR="0067787F" w:rsidRPr="00687586" w:rsidRDefault="0067787F" w:rsidP="001701C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687586">
              <w:rPr>
                <w:sz w:val="26"/>
                <w:szCs w:val="26"/>
              </w:rPr>
              <w:t>Количество вакантных должностей</w:t>
            </w:r>
          </w:p>
          <w:p w:rsidR="0067787F" w:rsidRPr="00687586" w:rsidRDefault="0067787F" w:rsidP="001701C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</w:tc>
      </w:tr>
      <w:tr w:rsidR="0067787F" w:rsidRPr="00E70853" w:rsidTr="001701C5">
        <w:trPr>
          <w:trHeight w:val="214"/>
        </w:trPr>
        <w:tc>
          <w:tcPr>
            <w:tcW w:w="2628" w:type="dxa"/>
            <w:shd w:val="clear" w:color="auto" w:fill="auto"/>
          </w:tcPr>
          <w:p w:rsidR="0067787F" w:rsidRPr="00D17E4D" w:rsidRDefault="0067787F" w:rsidP="001701C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информатизации</w:t>
            </w:r>
          </w:p>
        </w:tc>
        <w:tc>
          <w:tcPr>
            <w:tcW w:w="2160" w:type="dxa"/>
            <w:shd w:val="clear" w:color="auto" w:fill="auto"/>
          </w:tcPr>
          <w:p w:rsidR="0067787F" w:rsidRPr="00D17E4D" w:rsidRDefault="0067787F" w:rsidP="001701C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7787F" w:rsidRDefault="0067787F" w:rsidP="001701C5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Атрахимович Галина Игоревна,</w:t>
            </w:r>
          </w:p>
          <w:p w:rsidR="0067787F" w:rsidRPr="00D17E4D" w:rsidRDefault="0067787F" w:rsidP="001701C5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Курашева Ирина Валерьевна</w:t>
            </w:r>
          </w:p>
        </w:tc>
        <w:tc>
          <w:tcPr>
            <w:tcW w:w="1980" w:type="dxa"/>
            <w:shd w:val="clear" w:color="auto" w:fill="auto"/>
          </w:tcPr>
          <w:p w:rsidR="0067787F" w:rsidRPr="00247668" w:rsidRDefault="0067787F" w:rsidP="001701C5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</w:tbl>
    <w:p w:rsidR="0067787F" w:rsidRDefault="0067787F" w:rsidP="0067787F">
      <w:pPr>
        <w:ind w:firstLine="900"/>
        <w:jc w:val="both"/>
        <w:rPr>
          <w:szCs w:val="28"/>
        </w:rPr>
      </w:pPr>
    </w:p>
    <w:p w:rsidR="0067787F" w:rsidRDefault="0067787F" w:rsidP="0067787F">
      <w:pPr>
        <w:jc w:val="center"/>
        <w:rPr>
          <w:bCs/>
        </w:rPr>
      </w:pPr>
    </w:p>
    <w:p w:rsidR="0067787F" w:rsidRDefault="0067787F" w:rsidP="0067787F"/>
    <w:p w:rsidR="0067787F" w:rsidRPr="0072106D" w:rsidRDefault="0067787F" w:rsidP="0067787F">
      <w:pPr>
        <w:pStyle w:val="a3"/>
        <w:ind w:left="-360" w:firstLine="1069"/>
        <w:jc w:val="both"/>
        <w:rPr>
          <w:rFonts w:ascii="Times New Roman" w:hAnsi="Times New Roman"/>
          <w:sz w:val="26"/>
          <w:szCs w:val="26"/>
        </w:rPr>
      </w:pPr>
    </w:p>
    <w:p w:rsidR="0067787F" w:rsidRDefault="0067787F" w:rsidP="0067787F">
      <w:pPr>
        <w:pStyle w:val="a3"/>
        <w:ind w:left="-360" w:firstLine="1069"/>
        <w:jc w:val="both"/>
        <w:rPr>
          <w:rFonts w:ascii="Times New Roman" w:hAnsi="Times New Roman"/>
          <w:sz w:val="24"/>
          <w:szCs w:val="24"/>
        </w:rPr>
      </w:pPr>
    </w:p>
    <w:p w:rsidR="0067787F" w:rsidRPr="007F715F" w:rsidRDefault="0067787F" w:rsidP="0067787F">
      <w:pPr>
        <w:pStyle w:val="a3"/>
        <w:ind w:left="-360" w:firstLine="1069"/>
        <w:jc w:val="both"/>
        <w:rPr>
          <w:rFonts w:ascii="Times New Roman" w:hAnsi="Times New Roman"/>
          <w:sz w:val="24"/>
          <w:szCs w:val="24"/>
        </w:rPr>
      </w:pPr>
    </w:p>
    <w:p w:rsidR="00C61DEA" w:rsidRPr="00CE73A1" w:rsidRDefault="00C61DEA" w:rsidP="0067787F">
      <w:bookmarkStart w:id="0" w:name="_GoBack"/>
      <w:bookmarkEnd w:id="0"/>
    </w:p>
    <w:sectPr w:rsidR="00C61DEA" w:rsidRPr="00CE73A1" w:rsidSect="00467C11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/>
      <w:pgMar w:top="284" w:right="851" w:bottom="0" w:left="1701" w:header="709" w:footer="482" w:gutter="0"/>
      <w:cols w:space="708" w:equalWidth="0">
        <w:col w:w="9354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D3" w:rsidRDefault="00866CD3">
      <w:r>
        <w:separator/>
      </w:r>
    </w:p>
  </w:endnote>
  <w:endnote w:type="continuationSeparator" w:id="0">
    <w:p w:rsidR="00866CD3" w:rsidRDefault="0086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B8" w:rsidRDefault="000E2AB8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0E2AB8" w:rsidRDefault="000E2AB8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B8" w:rsidRDefault="000E2AB8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0E2AB8" w:rsidRDefault="000E2AB8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D3" w:rsidRDefault="00866CD3">
      <w:r>
        <w:separator/>
      </w:r>
    </w:p>
  </w:footnote>
  <w:footnote w:type="continuationSeparator" w:id="0">
    <w:p w:rsidR="00866CD3" w:rsidRDefault="0086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B8" w:rsidRDefault="000E2AB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E2AB8" w:rsidRDefault="000E2A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B8" w:rsidRDefault="000E2AB8">
    <w:pPr>
      <w:pStyle w:val="a8"/>
      <w:framePr w:wrap="around" w:vAnchor="text" w:hAnchor="margin" w:xAlign="center" w:y="1"/>
      <w:rPr>
        <w:rStyle w:val="a7"/>
      </w:rPr>
    </w:pPr>
  </w:p>
  <w:p w:rsidR="000E2AB8" w:rsidRDefault="000E2A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32346A"/>
    <w:lvl w:ilvl="0">
      <w:numFmt w:val="decimal"/>
      <w:lvlText w:val="*"/>
      <w:lvlJc w:val="left"/>
    </w:lvl>
  </w:abstractNum>
  <w:abstractNum w:abstractNumId="1">
    <w:nsid w:val="007C4320"/>
    <w:multiLevelType w:val="hybridMultilevel"/>
    <w:tmpl w:val="CD40ABCA"/>
    <w:lvl w:ilvl="0" w:tplc="748CC416">
      <w:start w:val="1"/>
      <w:numFmt w:val="bullet"/>
      <w:lvlText w:val="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7378"/>
    <w:multiLevelType w:val="multilevel"/>
    <w:tmpl w:val="5A9ECBC6"/>
    <w:lvl w:ilvl="0">
      <w:start w:val="1"/>
      <w:numFmt w:val="bullet"/>
      <w:lvlText w:val="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2A6068C2"/>
    <w:multiLevelType w:val="multilevel"/>
    <w:tmpl w:val="587638D8"/>
    <w:lvl w:ilvl="0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hint="default"/>
      </w:rPr>
    </w:lvl>
  </w:abstractNum>
  <w:abstractNum w:abstractNumId="4">
    <w:nsid w:val="2BBD3833"/>
    <w:multiLevelType w:val="hybridMultilevel"/>
    <w:tmpl w:val="B590FA7A"/>
    <w:lvl w:ilvl="0" w:tplc="4CB8C70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C5E56CA"/>
    <w:multiLevelType w:val="multilevel"/>
    <w:tmpl w:val="15A4AFEE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6">
    <w:nsid w:val="2ECC79DA"/>
    <w:multiLevelType w:val="hybridMultilevel"/>
    <w:tmpl w:val="E682C8CC"/>
    <w:lvl w:ilvl="0" w:tplc="18780F3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1DC042B"/>
    <w:multiLevelType w:val="multilevel"/>
    <w:tmpl w:val="3EC2E456"/>
    <w:lvl w:ilvl="0">
      <w:start w:val="1"/>
      <w:numFmt w:val="bullet"/>
      <w:lvlText w:val=""/>
      <w:lvlJc w:val="left"/>
      <w:pPr>
        <w:tabs>
          <w:tab w:val="num" w:pos="2354"/>
        </w:tabs>
        <w:ind w:left="2354" w:hanging="360"/>
      </w:pPr>
      <w:rPr>
        <w:rFonts w:ascii="Symbol" w:hAnsi="Symbol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">
    <w:nsid w:val="458F3FA3"/>
    <w:multiLevelType w:val="multilevel"/>
    <w:tmpl w:val="F48C4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9">
    <w:nsid w:val="47195753"/>
    <w:multiLevelType w:val="hybridMultilevel"/>
    <w:tmpl w:val="B1BE4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FE1FAF"/>
    <w:multiLevelType w:val="multilevel"/>
    <w:tmpl w:val="B04E5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2246624"/>
    <w:multiLevelType w:val="multilevel"/>
    <w:tmpl w:val="9EF0F7D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643A4E1E"/>
    <w:multiLevelType w:val="multilevel"/>
    <w:tmpl w:val="C370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E67937"/>
    <w:multiLevelType w:val="multilevel"/>
    <w:tmpl w:val="26DC31D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4D32712"/>
    <w:multiLevelType w:val="multilevel"/>
    <w:tmpl w:val="62BAD0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4"/>
  </w:num>
  <w:num w:numId="7">
    <w:abstractNumId w:val="13"/>
  </w:num>
  <w:num w:numId="8">
    <w:abstractNumId w:val="11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E5"/>
    <w:rsid w:val="00034E97"/>
    <w:rsid w:val="000378DA"/>
    <w:rsid w:val="00041ADD"/>
    <w:rsid w:val="00045750"/>
    <w:rsid w:val="00067BF2"/>
    <w:rsid w:val="00070CDC"/>
    <w:rsid w:val="000778DD"/>
    <w:rsid w:val="000850E6"/>
    <w:rsid w:val="00086938"/>
    <w:rsid w:val="00095407"/>
    <w:rsid w:val="000A0D98"/>
    <w:rsid w:val="000A6D73"/>
    <w:rsid w:val="000B4C62"/>
    <w:rsid w:val="000B6EB2"/>
    <w:rsid w:val="000C1970"/>
    <w:rsid w:val="000C6345"/>
    <w:rsid w:val="000E2AB8"/>
    <w:rsid w:val="000F2A0A"/>
    <w:rsid w:val="00102085"/>
    <w:rsid w:val="00116FB9"/>
    <w:rsid w:val="00132CCC"/>
    <w:rsid w:val="00157D33"/>
    <w:rsid w:val="001941B1"/>
    <w:rsid w:val="00196CE4"/>
    <w:rsid w:val="001B3221"/>
    <w:rsid w:val="001C19B4"/>
    <w:rsid w:val="001F2F22"/>
    <w:rsid w:val="001F6587"/>
    <w:rsid w:val="00233994"/>
    <w:rsid w:val="00245DBD"/>
    <w:rsid w:val="00266639"/>
    <w:rsid w:val="00276410"/>
    <w:rsid w:val="00286A6B"/>
    <w:rsid w:val="00287791"/>
    <w:rsid w:val="00295BB9"/>
    <w:rsid w:val="002A0A61"/>
    <w:rsid w:val="002D470D"/>
    <w:rsid w:val="002D7B7F"/>
    <w:rsid w:val="002F058F"/>
    <w:rsid w:val="002F40C9"/>
    <w:rsid w:val="00312D2A"/>
    <w:rsid w:val="00321B48"/>
    <w:rsid w:val="00322573"/>
    <w:rsid w:val="0034264A"/>
    <w:rsid w:val="0034459B"/>
    <w:rsid w:val="00346CB5"/>
    <w:rsid w:val="00352042"/>
    <w:rsid w:val="00353B7E"/>
    <w:rsid w:val="00354A95"/>
    <w:rsid w:val="00361118"/>
    <w:rsid w:val="00377E2A"/>
    <w:rsid w:val="00383D88"/>
    <w:rsid w:val="00390454"/>
    <w:rsid w:val="003962E5"/>
    <w:rsid w:val="003A0462"/>
    <w:rsid w:val="003F36B9"/>
    <w:rsid w:val="003F6717"/>
    <w:rsid w:val="004174E9"/>
    <w:rsid w:val="00426C26"/>
    <w:rsid w:val="00427357"/>
    <w:rsid w:val="00432059"/>
    <w:rsid w:val="0045138A"/>
    <w:rsid w:val="00452FEC"/>
    <w:rsid w:val="00467C11"/>
    <w:rsid w:val="0048409A"/>
    <w:rsid w:val="00494F3F"/>
    <w:rsid w:val="004B2DEE"/>
    <w:rsid w:val="004B45EC"/>
    <w:rsid w:val="004C569A"/>
    <w:rsid w:val="004D1EA4"/>
    <w:rsid w:val="004F6AEE"/>
    <w:rsid w:val="00502FA5"/>
    <w:rsid w:val="00514386"/>
    <w:rsid w:val="00535945"/>
    <w:rsid w:val="00535D12"/>
    <w:rsid w:val="005558A6"/>
    <w:rsid w:val="00575ED8"/>
    <w:rsid w:val="005A231D"/>
    <w:rsid w:val="005A4A62"/>
    <w:rsid w:val="005C15F6"/>
    <w:rsid w:val="005C5EF7"/>
    <w:rsid w:val="005D7995"/>
    <w:rsid w:val="005F39B0"/>
    <w:rsid w:val="005F40E5"/>
    <w:rsid w:val="00615B82"/>
    <w:rsid w:val="00624EC7"/>
    <w:rsid w:val="00626E85"/>
    <w:rsid w:val="00645B16"/>
    <w:rsid w:val="00656D81"/>
    <w:rsid w:val="006570AB"/>
    <w:rsid w:val="00674556"/>
    <w:rsid w:val="006762BA"/>
    <w:rsid w:val="0067787F"/>
    <w:rsid w:val="0068060F"/>
    <w:rsid w:val="00681B31"/>
    <w:rsid w:val="006A7D0D"/>
    <w:rsid w:val="006C3524"/>
    <w:rsid w:val="006C39A2"/>
    <w:rsid w:val="006D5A1E"/>
    <w:rsid w:val="006F5440"/>
    <w:rsid w:val="00703587"/>
    <w:rsid w:val="0072106D"/>
    <w:rsid w:val="00753386"/>
    <w:rsid w:val="00760451"/>
    <w:rsid w:val="00763F8D"/>
    <w:rsid w:val="007820D7"/>
    <w:rsid w:val="007C68D2"/>
    <w:rsid w:val="007E5C90"/>
    <w:rsid w:val="007F715F"/>
    <w:rsid w:val="00801ED1"/>
    <w:rsid w:val="0081241C"/>
    <w:rsid w:val="00812C80"/>
    <w:rsid w:val="008449B7"/>
    <w:rsid w:val="00850027"/>
    <w:rsid w:val="00853F25"/>
    <w:rsid w:val="00860F59"/>
    <w:rsid w:val="00866CD3"/>
    <w:rsid w:val="00880675"/>
    <w:rsid w:val="008A22B8"/>
    <w:rsid w:val="008A531C"/>
    <w:rsid w:val="008B0407"/>
    <w:rsid w:val="008E1804"/>
    <w:rsid w:val="008E7900"/>
    <w:rsid w:val="008F0420"/>
    <w:rsid w:val="00936D78"/>
    <w:rsid w:val="00940349"/>
    <w:rsid w:val="00957ED1"/>
    <w:rsid w:val="00973A9A"/>
    <w:rsid w:val="009A739B"/>
    <w:rsid w:val="009B7221"/>
    <w:rsid w:val="009D539C"/>
    <w:rsid w:val="009E5C1B"/>
    <w:rsid w:val="009F208F"/>
    <w:rsid w:val="009F36E9"/>
    <w:rsid w:val="00A00063"/>
    <w:rsid w:val="00A31ED4"/>
    <w:rsid w:val="00A45D42"/>
    <w:rsid w:val="00A5157C"/>
    <w:rsid w:val="00A55416"/>
    <w:rsid w:val="00A574E3"/>
    <w:rsid w:val="00A813E3"/>
    <w:rsid w:val="00AC49A1"/>
    <w:rsid w:val="00AC5DDA"/>
    <w:rsid w:val="00AE6AB8"/>
    <w:rsid w:val="00AF1F1C"/>
    <w:rsid w:val="00B03C9D"/>
    <w:rsid w:val="00B22865"/>
    <w:rsid w:val="00B35C03"/>
    <w:rsid w:val="00B41D70"/>
    <w:rsid w:val="00B72909"/>
    <w:rsid w:val="00BA1D9C"/>
    <w:rsid w:val="00BB7F0C"/>
    <w:rsid w:val="00BC20AE"/>
    <w:rsid w:val="00BF00D4"/>
    <w:rsid w:val="00BF0A6C"/>
    <w:rsid w:val="00BF4A20"/>
    <w:rsid w:val="00C005CF"/>
    <w:rsid w:val="00C03D4E"/>
    <w:rsid w:val="00C05850"/>
    <w:rsid w:val="00C12F73"/>
    <w:rsid w:val="00C304BB"/>
    <w:rsid w:val="00C43172"/>
    <w:rsid w:val="00C57C9E"/>
    <w:rsid w:val="00C61DEA"/>
    <w:rsid w:val="00C6276A"/>
    <w:rsid w:val="00C86E50"/>
    <w:rsid w:val="00C911A3"/>
    <w:rsid w:val="00C92C65"/>
    <w:rsid w:val="00CB10FC"/>
    <w:rsid w:val="00CD74AA"/>
    <w:rsid w:val="00CD7830"/>
    <w:rsid w:val="00CE31BF"/>
    <w:rsid w:val="00CE73A1"/>
    <w:rsid w:val="00D043E9"/>
    <w:rsid w:val="00D07019"/>
    <w:rsid w:val="00D10AC4"/>
    <w:rsid w:val="00D233C5"/>
    <w:rsid w:val="00D329DB"/>
    <w:rsid w:val="00D374D5"/>
    <w:rsid w:val="00D47D4D"/>
    <w:rsid w:val="00D742B9"/>
    <w:rsid w:val="00D84BEE"/>
    <w:rsid w:val="00D9417A"/>
    <w:rsid w:val="00D94AC2"/>
    <w:rsid w:val="00DD7471"/>
    <w:rsid w:val="00DE0F0A"/>
    <w:rsid w:val="00DF023D"/>
    <w:rsid w:val="00E14375"/>
    <w:rsid w:val="00E2169F"/>
    <w:rsid w:val="00E43E9C"/>
    <w:rsid w:val="00E5201C"/>
    <w:rsid w:val="00E608EE"/>
    <w:rsid w:val="00E82086"/>
    <w:rsid w:val="00E862BE"/>
    <w:rsid w:val="00E929E0"/>
    <w:rsid w:val="00E92BEF"/>
    <w:rsid w:val="00E94A30"/>
    <w:rsid w:val="00EA5F88"/>
    <w:rsid w:val="00ED6ADF"/>
    <w:rsid w:val="00EE1DE5"/>
    <w:rsid w:val="00EE7DCB"/>
    <w:rsid w:val="00EF5BFA"/>
    <w:rsid w:val="00F375B4"/>
    <w:rsid w:val="00F41FF8"/>
    <w:rsid w:val="00F421BB"/>
    <w:rsid w:val="00F5232F"/>
    <w:rsid w:val="00F53AB0"/>
    <w:rsid w:val="00F54635"/>
    <w:rsid w:val="00F54C23"/>
    <w:rsid w:val="00F8337D"/>
    <w:rsid w:val="00F85458"/>
    <w:rsid w:val="00FB5045"/>
    <w:rsid w:val="00FC2B03"/>
    <w:rsid w:val="00FC3DFD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LineNumbers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7230"/>
      </w:tabs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pPr>
      <w:spacing w:line="360" w:lineRule="auto"/>
      <w:ind w:firstLine="720"/>
      <w:jc w:val="both"/>
    </w:pPr>
    <w:rPr>
      <w:sz w:val="26"/>
    </w:rPr>
  </w:style>
  <w:style w:type="paragraph" w:styleId="20">
    <w:name w:val="Body Text 2"/>
    <w:basedOn w:val="a"/>
    <w:pPr>
      <w:jc w:val="center"/>
    </w:pPr>
    <w:rPr>
      <w:b/>
      <w:bCs/>
    </w:rPr>
  </w:style>
  <w:style w:type="paragraph" w:customStyle="1" w:styleId="BodyText">
    <w:name w:val="Body Text"/>
    <w:basedOn w:val="a"/>
    <w:pPr>
      <w:ind w:right="-891"/>
      <w:jc w:val="both"/>
    </w:pPr>
    <w:rPr>
      <w:szCs w:val="20"/>
    </w:rPr>
  </w:style>
  <w:style w:type="paragraph" w:styleId="a5">
    <w:name w:val="Title"/>
    <w:basedOn w:val="a"/>
    <w:qFormat/>
    <w:pPr>
      <w:jc w:val="center"/>
    </w:pPr>
    <w:rPr>
      <w:b/>
      <w:bCs/>
      <w:snapToGrid w:val="0"/>
      <w:szCs w:val="20"/>
    </w:rPr>
  </w:style>
  <w:style w:type="paragraph" w:customStyle="1" w:styleId="BodyText3">
    <w:name w:val="Body Text 3"/>
    <w:basedOn w:val="a"/>
    <w:pPr>
      <w:widowControl w:val="0"/>
      <w:jc w:val="both"/>
    </w:pPr>
    <w:rPr>
      <w:color w:val="FF0000"/>
      <w:sz w:val="28"/>
      <w:szCs w:val="20"/>
    </w:rPr>
  </w:style>
  <w:style w:type="paragraph" w:styleId="a6">
    <w:name w:val="caption"/>
    <w:basedOn w:val="a"/>
    <w:next w:val="a"/>
    <w:qFormat/>
    <w:pPr>
      <w:spacing w:before="120" w:after="120" w:line="240" w:lineRule="exact"/>
      <w:jc w:val="center"/>
    </w:pPr>
    <w:rPr>
      <w:b/>
      <w:bCs/>
      <w:sz w:val="22"/>
      <w:szCs w:val="20"/>
    </w:rPr>
  </w:style>
  <w:style w:type="paragraph" w:styleId="21">
    <w:name w:val="Body Text Indent 2"/>
    <w:basedOn w:val="a"/>
    <w:pPr>
      <w:ind w:firstLine="720"/>
    </w:pPr>
    <w:rPr>
      <w:b/>
      <w:bCs/>
    </w:rPr>
  </w:style>
  <w:style w:type="paragraph" w:styleId="30">
    <w:name w:val="Body Text Indent 3"/>
    <w:basedOn w:val="a"/>
    <w:pPr>
      <w:shd w:val="clear" w:color="auto" w:fill="FFFFFF"/>
      <w:ind w:firstLine="720"/>
      <w:jc w:val="both"/>
    </w:pPr>
    <w:rPr>
      <w:color w:val="000000"/>
      <w:sz w:val="26"/>
      <w:szCs w:val="26"/>
    </w:rPr>
  </w:style>
  <w:style w:type="paragraph" w:customStyle="1" w:styleId="Web">
    <w:name w:val="Обычный (Web)"/>
    <w:basedOn w:val="a"/>
    <w:pPr>
      <w:spacing w:before="100" w:after="100"/>
    </w:pPr>
    <w:rPr>
      <w:szCs w:val="20"/>
    </w:rPr>
  </w:style>
  <w:style w:type="paragraph" w:customStyle="1" w:styleId="14pt">
    <w:name w:val="Название + 14 pt"/>
    <w:aliases w:val="не полужирный,Масштаб знаков: 100%,не разреженный на / уп..."/>
    <w:basedOn w:val="a5"/>
    <w:rPr>
      <w:b w:val="0"/>
      <w:bCs w:val="0"/>
      <w:snapToGrid/>
      <w:color w:val="000000"/>
      <w:sz w:val="28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  <w:jc w:val="both"/>
    </w:pPr>
  </w:style>
  <w:style w:type="paragraph" w:styleId="a9">
    <w:name w:val="footer"/>
    <w:basedOn w:val="a"/>
    <w:pPr>
      <w:tabs>
        <w:tab w:val="center" w:pos="4677"/>
        <w:tab w:val="right" w:pos="9355"/>
      </w:tabs>
      <w:jc w:val="both"/>
    </w:pPr>
  </w:style>
  <w:style w:type="paragraph" w:styleId="31">
    <w:name w:val="Body Text 3"/>
    <w:basedOn w:val="a"/>
    <w:pPr>
      <w:jc w:val="center"/>
    </w:pPr>
  </w:style>
  <w:style w:type="paragraph" w:customStyle="1" w:styleId="10">
    <w:name w:val="Стиль1"/>
    <w:basedOn w:val="a"/>
    <w:rsid w:val="00D9417A"/>
    <w:pPr>
      <w:jc w:val="both"/>
    </w:pPr>
    <w:rPr>
      <w:sz w:val="28"/>
      <w:szCs w:val="20"/>
    </w:rPr>
  </w:style>
  <w:style w:type="table" w:styleId="aa">
    <w:name w:val="Table Grid"/>
    <w:basedOn w:val="a1"/>
    <w:rsid w:val="00D9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575ED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26C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LineNumbers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7230"/>
      </w:tabs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pPr>
      <w:spacing w:line="360" w:lineRule="auto"/>
      <w:ind w:firstLine="720"/>
      <w:jc w:val="both"/>
    </w:pPr>
    <w:rPr>
      <w:sz w:val="26"/>
    </w:rPr>
  </w:style>
  <w:style w:type="paragraph" w:styleId="20">
    <w:name w:val="Body Text 2"/>
    <w:basedOn w:val="a"/>
    <w:pPr>
      <w:jc w:val="center"/>
    </w:pPr>
    <w:rPr>
      <w:b/>
      <w:bCs/>
    </w:rPr>
  </w:style>
  <w:style w:type="paragraph" w:customStyle="1" w:styleId="BodyText">
    <w:name w:val="Body Text"/>
    <w:basedOn w:val="a"/>
    <w:pPr>
      <w:ind w:right="-891"/>
      <w:jc w:val="both"/>
    </w:pPr>
    <w:rPr>
      <w:szCs w:val="20"/>
    </w:rPr>
  </w:style>
  <w:style w:type="paragraph" w:styleId="a5">
    <w:name w:val="Title"/>
    <w:basedOn w:val="a"/>
    <w:qFormat/>
    <w:pPr>
      <w:jc w:val="center"/>
    </w:pPr>
    <w:rPr>
      <w:b/>
      <w:bCs/>
      <w:snapToGrid w:val="0"/>
      <w:szCs w:val="20"/>
    </w:rPr>
  </w:style>
  <w:style w:type="paragraph" w:customStyle="1" w:styleId="BodyText3">
    <w:name w:val="Body Text 3"/>
    <w:basedOn w:val="a"/>
    <w:pPr>
      <w:widowControl w:val="0"/>
      <w:jc w:val="both"/>
    </w:pPr>
    <w:rPr>
      <w:color w:val="FF0000"/>
      <w:sz w:val="28"/>
      <w:szCs w:val="20"/>
    </w:rPr>
  </w:style>
  <w:style w:type="paragraph" w:styleId="a6">
    <w:name w:val="caption"/>
    <w:basedOn w:val="a"/>
    <w:next w:val="a"/>
    <w:qFormat/>
    <w:pPr>
      <w:spacing w:before="120" w:after="120" w:line="240" w:lineRule="exact"/>
      <w:jc w:val="center"/>
    </w:pPr>
    <w:rPr>
      <w:b/>
      <w:bCs/>
      <w:sz w:val="22"/>
      <w:szCs w:val="20"/>
    </w:rPr>
  </w:style>
  <w:style w:type="paragraph" w:styleId="21">
    <w:name w:val="Body Text Indent 2"/>
    <w:basedOn w:val="a"/>
    <w:pPr>
      <w:ind w:firstLine="720"/>
    </w:pPr>
    <w:rPr>
      <w:b/>
      <w:bCs/>
    </w:rPr>
  </w:style>
  <w:style w:type="paragraph" w:styleId="30">
    <w:name w:val="Body Text Indent 3"/>
    <w:basedOn w:val="a"/>
    <w:pPr>
      <w:shd w:val="clear" w:color="auto" w:fill="FFFFFF"/>
      <w:ind w:firstLine="720"/>
      <w:jc w:val="both"/>
    </w:pPr>
    <w:rPr>
      <w:color w:val="000000"/>
      <w:sz w:val="26"/>
      <w:szCs w:val="26"/>
    </w:rPr>
  </w:style>
  <w:style w:type="paragraph" w:customStyle="1" w:styleId="Web">
    <w:name w:val="Обычный (Web)"/>
    <w:basedOn w:val="a"/>
    <w:pPr>
      <w:spacing w:before="100" w:after="100"/>
    </w:pPr>
    <w:rPr>
      <w:szCs w:val="20"/>
    </w:rPr>
  </w:style>
  <w:style w:type="paragraph" w:customStyle="1" w:styleId="14pt">
    <w:name w:val="Название + 14 pt"/>
    <w:aliases w:val="не полужирный,Масштаб знаков: 100%,не разреженный на / уп..."/>
    <w:basedOn w:val="a5"/>
    <w:rPr>
      <w:b w:val="0"/>
      <w:bCs w:val="0"/>
      <w:snapToGrid/>
      <w:color w:val="000000"/>
      <w:sz w:val="28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  <w:jc w:val="both"/>
    </w:pPr>
  </w:style>
  <w:style w:type="paragraph" w:styleId="a9">
    <w:name w:val="footer"/>
    <w:basedOn w:val="a"/>
    <w:pPr>
      <w:tabs>
        <w:tab w:val="center" w:pos="4677"/>
        <w:tab w:val="right" w:pos="9355"/>
      </w:tabs>
      <w:jc w:val="both"/>
    </w:pPr>
  </w:style>
  <w:style w:type="paragraph" w:styleId="31">
    <w:name w:val="Body Text 3"/>
    <w:basedOn w:val="a"/>
    <w:pPr>
      <w:jc w:val="center"/>
    </w:pPr>
  </w:style>
  <w:style w:type="paragraph" w:customStyle="1" w:styleId="10">
    <w:name w:val="Стиль1"/>
    <w:basedOn w:val="a"/>
    <w:rsid w:val="00D9417A"/>
    <w:pPr>
      <w:jc w:val="both"/>
    </w:pPr>
    <w:rPr>
      <w:sz w:val="28"/>
      <w:szCs w:val="20"/>
    </w:rPr>
  </w:style>
  <w:style w:type="table" w:styleId="aa">
    <w:name w:val="Table Grid"/>
    <w:basedOn w:val="a1"/>
    <w:rsid w:val="00D9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575ED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26C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40;&#1041;&#1051;&#1054;&#1053;&#1067;\&#1041;&#1083;&#1072;&#1085;&#1082;&#1080;\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сотвесвтии с письмом Управоения ФНС России по Республике Карелия от …</vt:lpstr>
    </vt:vector>
  </TitlesOfParts>
  <Company>Home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сотвесвтии с письмом Управоения ФНС России по Республике Карелия от …</dc:title>
  <dc:creator>Saburova</dc:creator>
  <cp:lastModifiedBy>Семеновский Игорь Викторович</cp:lastModifiedBy>
  <cp:revision>2</cp:revision>
  <cp:lastPrinted>2019-07-11T12:14:00Z</cp:lastPrinted>
  <dcterms:created xsi:type="dcterms:W3CDTF">2019-07-16T12:48:00Z</dcterms:created>
  <dcterms:modified xsi:type="dcterms:W3CDTF">2019-07-16T12:48:00Z</dcterms:modified>
</cp:coreProperties>
</file>